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EF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F5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977EF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МОТОРСКОГО СЕЛЬСКОГО ПОСЕЛЕНИЯ</w:t>
      </w:r>
    </w:p>
    <w:p w:rsidR="00D977EF" w:rsidRPr="00D86F52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F52">
        <w:rPr>
          <w:rFonts w:ascii="Times New Roman" w:hAnsi="Times New Roman" w:cs="Times New Roman"/>
          <w:b/>
          <w:bCs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D86F52">
        <w:rPr>
          <w:rFonts w:ascii="Times New Roman" w:hAnsi="Times New Roman" w:cs="Times New Roman"/>
          <w:b/>
          <w:bCs/>
          <w:sz w:val="32"/>
          <w:szCs w:val="32"/>
        </w:rPr>
        <w:t xml:space="preserve">КИРОВСКОЙ ОБЛАСТИ </w:t>
      </w:r>
    </w:p>
    <w:p w:rsidR="00D977EF" w:rsidRPr="00D86F52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77EF" w:rsidRPr="00D86F52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F5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977EF" w:rsidRPr="00D86F52" w:rsidRDefault="00D977EF" w:rsidP="00372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77EF" w:rsidRPr="00D86F52" w:rsidRDefault="00D977EF" w:rsidP="0037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</w:t>
      </w:r>
      <w:r w:rsidRPr="00D86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86F5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977EF" w:rsidRPr="00D86F52" w:rsidRDefault="00D977EF" w:rsidP="00372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Надежда</w:t>
      </w:r>
    </w:p>
    <w:p w:rsidR="00D977EF" w:rsidRPr="00DC5BB4" w:rsidRDefault="00D977EF" w:rsidP="00372510">
      <w:pPr>
        <w:spacing w:after="48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порядке расходования средств </w:t>
      </w:r>
      <w:r w:rsidRPr="00DC5BB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резервно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го</w:t>
      </w:r>
      <w:r w:rsidRPr="00DC5BB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Pr="00DC5BB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отор</w:t>
      </w:r>
      <w:r w:rsidRPr="00DC5BB4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ского сельского поселения</w:t>
      </w:r>
    </w:p>
    <w:p w:rsidR="00D977EF" w:rsidRDefault="00D977EF" w:rsidP="0037251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21D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DC5BB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C5BB4">
        <w:rPr>
          <w:rFonts w:ascii="Times New Roman" w:hAnsi="Times New Roman" w:cs="Times New Roman"/>
          <w:sz w:val="28"/>
          <w:szCs w:val="28"/>
        </w:rPr>
        <w:t>81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1D4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11 Положения «О</w:t>
      </w:r>
      <w:r w:rsidRPr="00FB2335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Pr="00FB23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оторское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335">
        <w:rPr>
          <w:rFonts w:ascii="Times New Roman" w:hAnsi="Times New Roman" w:cs="Times New Roman"/>
          <w:sz w:val="28"/>
          <w:szCs w:val="28"/>
        </w:rPr>
        <w:t>», утвержденного решением М</w:t>
      </w:r>
      <w:r>
        <w:rPr>
          <w:rFonts w:ascii="Times New Roman" w:hAnsi="Times New Roman" w:cs="Times New Roman"/>
          <w:sz w:val="28"/>
          <w:szCs w:val="28"/>
        </w:rPr>
        <w:t>отор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ской сельской Думы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2335">
        <w:rPr>
          <w:rFonts w:ascii="Times New Roman" w:hAnsi="Times New Roman" w:cs="Times New Roman"/>
          <w:sz w:val="28"/>
          <w:szCs w:val="28"/>
        </w:rPr>
        <w:t xml:space="preserve">.12.2017 № </w:t>
      </w:r>
      <w:r>
        <w:rPr>
          <w:rFonts w:ascii="Times New Roman" w:hAnsi="Times New Roman" w:cs="Times New Roman"/>
          <w:sz w:val="28"/>
          <w:szCs w:val="28"/>
        </w:rPr>
        <w:t xml:space="preserve">3/4, администрация Моторского сельского поселения </w:t>
      </w:r>
      <w:r w:rsidRPr="004533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77EF" w:rsidRDefault="00D977EF" w:rsidP="0037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резервном</w:t>
      </w:r>
      <w:r w:rsidRPr="00DC5BB4">
        <w:rPr>
          <w:rFonts w:ascii="Times New Roman" w:hAnsi="Times New Roman" w:cs="Times New Roman"/>
          <w:sz w:val="28"/>
          <w:szCs w:val="28"/>
        </w:rPr>
        <w:t> 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5BB4">
        <w:rPr>
          <w:rFonts w:ascii="Times New Roman" w:hAnsi="Times New Roman" w:cs="Times New Roman"/>
          <w:sz w:val="28"/>
          <w:szCs w:val="28"/>
        </w:rPr>
        <w:t> администрации М</w:t>
      </w:r>
      <w:r>
        <w:rPr>
          <w:rFonts w:ascii="Times New Roman" w:hAnsi="Times New Roman" w:cs="Times New Roman"/>
          <w:sz w:val="28"/>
          <w:szCs w:val="28"/>
        </w:rPr>
        <w:t>отор</w:t>
      </w:r>
      <w:r w:rsidRPr="00DC5BB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EF" w:rsidRPr="00DC5BB4" w:rsidRDefault="00D977EF" w:rsidP="0037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Моторского сельского поселения от 27.12.2014 № 43 «Об утверждении Положения о порядке расходования средств резервного фонда администрации Моторского сельского поселения».</w:t>
      </w:r>
    </w:p>
    <w:p w:rsidR="00D977EF" w:rsidRPr="00DC5BB4" w:rsidRDefault="00D977EF" w:rsidP="0037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977EF" w:rsidRPr="00DC5BB4" w:rsidRDefault="00D977EF" w:rsidP="00372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5BB4">
        <w:rPr>
          <w:rFonts w:ascii="Times New Roman" w:hAnsi="Times New Roman" w:cs="Times New Roman"/>
          <w:sz w:val="28"/>
          <w:szCs w:val="28"/>
        </w:rPr>
        <w:t>г.</w:t>
      </w: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bCs w:val="0"/>
          <w:sz w:val="28"/>
          <w:szCs w:val="28"/>
        </w:rPr>
        <w:t>Глава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отор</w:t>
      </w:r>
      <w:r w:rsidRPr="00DC5BB4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  поселения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В.А.Федорко</w:t>
      </w: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77EF" w:rsidRDefault="00D977EF" w:rsidP="0037251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D977EF" w:rsidRPr="003079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B72375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D977EF" w:rsidRPr="0030797E" w:rsidRDefault="00D977EF" w:rsidP="00B72375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D977EF" w:rsidRPr="0030797E" w:rsidRDefault="00D977EF" w:rsidP="00B72375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отор</w:t>
            </w: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сельского поселения</w:t>
            </w:r>
          </w:p>
          <w:p w:rsidR="00D977EF" w:rsidRPr="0030797E" w:rsidRDefault="00D977EF" w:rsidP="00B72375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3079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.2020г.№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</w:tbl>
    <w:p w:rsidR="00D977EF" w:rsidRDefault="00D977EF" w:rsidP="00372510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77EF" w:rsidRDefault="00D977EF" w:rsidP="00372510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77EF" w:rsidRPr="00DC5BB4" w:rsidRDefault="00D977EF" w:rsidP="00372510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Мотор</w:t>
      </w:r>
      <w:r w:rsidRPr="002221E0">
        <w:rPr>
          <w:rFonts w:ascii="Times New Roman" w:hAnsi="Times New Roman" w:cs="Times New Roman"/>
          <w:color w:val="333333"/>
          <w:sz w:val="28"/>
          <w:szCs w:val="28"/>
        </w:rPr>
        <w:t>ского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сельского поселения</w:t>
      </w:r>
    </w:p>
    <w:p w:rsidR="00D977EF" w:rsidRPr="00962D24" w:rsidRDefault="00D977EF" w:rsidP="00CA3A47">
      <w:pPr>
        <w:pStyle w:val="Heading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 Общие положения</w:t>
      </w:r>
    </w:p>
    <w:p w:rsidR="00D977EF" w:rsidRPr="00047B89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EF549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Pr="00047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в муниципальном образовании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 М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оторское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е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е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>», утверждённого решением М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отор</w:t>
      </w:r>
      <w:r w:rsidRPr="00047B89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ской сельской Думы от 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>20</w:t>
      </w:r>
      <w:r w:rsidRPr="00FB2335">
        <w:rPr>
          <w:rFonts w:ascii="Times New Roman" w:hAnsi="Times New Roman" w:cs="Times New Roman"/>
          <w:sz w:val="28"/>
          <w:szCs w:val="28"/>
        </w:rPr>
        <w:t xml:space="preserve">.12.2017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23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7B89">
        <w:rPr>
          <w:rFonts w:ascii="Times New Roman" w:hAnsi="Times New Roman" w:cs="Times New Roman"/>
          <w:sz w:val="28"/>
          <w:szCs w:val="28"/>
        </w:rPr>
        <w:t>.</w:t>
      </w:r>
    </w:p>
    <w:p w:rsidR="00D977EF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Мотор</w:t>
      </w:r>
      <w:r w:rsidRPr="00856C6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>
        <w:rPr>
          <w:rFonts w:ascii="Times New Roman" w:hAnsi="Times New Roman" w:cs="Times New Roman"/>
          <w:spacing w:val="-1"/>
          <w:sz w:val="28"/>
          <w:szCs w:val="28"/>
        </w:rPr>
        <w:t>Мотор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>ско</w:t>
      </w:r>
      <w:r>
        <w:rPr>
          <w:rFonts w:ascii="Times New Roman" w:hAnsi="Times New Roman" w:cs="Times New Roman"/>
          <w:spacing w:val="-1"/>
          <w:sz w:val="28"/>
          <w:szCs w:val="28"/>
        </w:rPr>
        <w:t>й сельской 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977EF" w:rsidRDefault="00D977EF" w:rsidP="0037251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Моторского сельского поселения.</w:t>
      </w:r>
    </w:p>
    <w:p w:rsidR="00D977EF" w:rsidRPr="00962D24" w:rsidRDefault="00D977EF" w:rsidP="0037251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962D24">
        <w:rPr>
          <w:rFonts w:ascii="Times New Roman" w:hAnsi="Times New Roman" w:cs="Times New Roman"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Моторского сельского поселения.</w:t>
      </w:r>
    </w:p>
    <w:p w:rsidR="00D977EF" w:rsidRDefault="00D977EF" w:rsidP="0037251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«Моторское сельское поселение»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D977EF" w:rsidRPr="00EF549B" w:rsidRDefault="00D977EF" w:rsidP="0037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D977EF" w:rsidRPr="00EF549B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D977EF" w:rsidRPr="00EF549B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бедствия.</w:t>
      </w:r>
    </w:p>
    <w:p w:rsidR="00D977EF" w:rsidRPr="00EF549B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D977EF" w:rsidRPr="00EF549B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D977EF" w:rsidRPr="00476F60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D977EF" w:rsidRPr="00476F60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D977EF" w:rsidRPr="00EF549B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977EF" w:rsidRDefault="00D977EF" w:rsidP="003725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CB7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4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с заинтересованными лицами в течение п</w:t>
      </w:r>
      <w:r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>
        <w:t xml:space="preserve">  </w:t>
      </w:r>
      <w:r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пострадавшего (пострадавших) в результате чрезвычайной ситуации.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EF" w:rsidRPr="00CF5CB7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CB7">
        <w:rPr>
          <w:rFonts w:ascii="Times New Roman" w:hAnsi="Times New Roman" w:cs="Times New Roman"/>
          <w:sz w:val="28"/>
          <w:szCs w:val="28"/>
        </w:rPr>
        <w:t>.9. Выпи</w:t>
      </w:r>
      <w:r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>
        <w:rPr>
          <w:rFonts w:ascii="Times New Roman" w:hAnsi="Times New Roman" w:cs="Times New Roman"/>
          <w:sz w:val="28"/>
          <w:szCs w:val="28"/>
        </w:rPr>
        <w:t>приложению №</w:t>
      </w:r>
      <w:r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D977EF" w:rsidRPr="00D65DCA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 подготовленные документы</w:t>
      </w:r>
      <w:r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направляет</w:t>
      </w:r>
      <w:r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7239">
        <w:rPr>
          <w:rFonts w:ascii="Times New Roman" w:hAnsi="Times New Roman" w:cs="Times New Roman"/>
          <w:sz w:val="28"/>
          <w:szCs w:val="28"/>
        </w:rPr>
        <w:t>).</w:t>
      </w: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>
        <w:rPr>
          <w:rFonts w:ascii="Times New Roman" w:hAnsi="Times New Roman" w:cs="Times New Roman"/>
          <w:sz w:val="28"/>
          <w:szCs w:val="28"/>
        </w:rPr>
        <w:t>нии КЧС и ОПБ поселения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Моторского сельского поселения </w:t>
      </w:r>
      <w:r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  <w:r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Моторского сельского поселения </w:t>
      </w:r>
      <w:r w:rsidRPr="00580B8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Моторского сельского поселения </w:t>
      </w:r>
      <w:hyperlink w:anchor="Par450" w:history="1">
        <w:r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B80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>
        <w:rPr>
          <w:rFonts w:ascii="Times New Roman" w:hAnsi="Times New Roman" w:cs="Times New Roman"/>
          <w:sz w:val="28"/>
          <w:szCs w:val="28"/>
        </w:rPr>
        <w:t>следующего месяца.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2.2.8</w:t>
        </w:r>
      </w:hyperlink>
      <w: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администрацией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>
        <w:rPr>
          <w:rFonts w:ascii="Times New Roman" w:hAnsi="Times New Roman" w:cs="Times New Roman"/>
          <w:sz w:val="28"/>
          <w:szCs w:val="28"/>
        </w:rPr>
        <w:t>,  в распоряжение которых выделяются средства резервного фонда.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EF" w:rsidRPr="00580B80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77EF" w:rsidRDefault="00D977EF" w:rsidP="003725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5" w:name="Par139"/>
      <w:bookmarkEnd w:id="5"/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D977EF" w:rsidRPr="0030797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307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977EF" w:rsidRPr="0030797E" w:rsidRDefault="00D977EF" w:rsidP="00307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Моторского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</w:t>
      </w:r>
      <w:r w:rsidRPr="002571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977EF" w:rsidRPr="004B3253" w:rsidRDefault="00D977EF" w:rsidP="0037251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7EF" w:rsidRPr="00817891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D977EF" w:rsidRPr="0030797E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N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Сумма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Страховое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D977EF" w:rsidRPr="0030797E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 фонд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внебюджетные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977EF" w:rsidRPr="0030797E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D977EF" w:rsidRPr="0030797E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D977EF" w:rsidRPr="0030797E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N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977EF" w:rsidRPr="0030797E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фонд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внебюджетные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D977EF" w:rsidRPr="0030797E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Аренда  зданий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для проживания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и      питания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пунктов    для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проживания   и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хозяйственного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 предметам и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видам)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Оплата   работ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  возведению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(городков) для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проживания   и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(городков) для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проживания   и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Расходы     на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каждый     вид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расходов)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Расходы     на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каждый     вид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питания)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D977EF" w:rsidRPr="0030797E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N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Наименование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Количество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(рублей)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   (рублей)   </w:t>
            </w:r>
          </w:p>
        </w:tc>
      </w:tr>
      <w:tr w:rsidR="00D977EF" w:rsidRPr="0030797E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поисковые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и аварийно-спасательные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резервный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фонд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внебюджетные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всего</w:t>
            </w:r>
          </w:p>
        </w:tc>
      </w:tr>
      <w:tr w:rsidR="00D977EF" w:rsidRPr="0030797E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D977EF" w:rsidRPr="0030797E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977EF" w:rsidRPr="00615E50" w:rsidRDefault="00D977EF" w:rsidP="00372510">
      <w:pPr>
        <w:pStyle w:val="ConsPlusTitle"/>
        <w:widowControl/>
        <w:spacing w:line="276" w:lineRule="auto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D977EF" w:rsidRPr="003079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30797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</w:tc>
      </w:tr>
    </w:tbl>
    <w:p w:rsidR="00D977EF" w:rsidRDefault="00D977EF" w:rsidP="00372510">
      <w:pPr>
        <w:pStyle w:val="ConsPlusTitle"/>
        <w:widowControl/>
        <w:spacing w:line="276" w:lineRule="auto"/>
      </w:pPr>
    </w:p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Моторского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977EF" w:rsidRPr="00615E50" w:rsidRDefault="00D977EF" w:rsidP="003725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1B3828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  (фамилия, инициалы)       (подпись)         (дата)</w:t>
      </w:r>
    </w:p>
    <w:p w:rsidR="00D977EF" w:rsidRPr="001B3828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1B3828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  (фамилия, инициалы)       (подпись)         (дата)</w:t>
      </w: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0823FB">
        <w:rPr>
          <w:rFonts w:ascii="Times New Roman" w:hAnsi="Times New Roman" w:cs="Times New Roman"/>
          <w:sz w:val="22"/>
          <w:szCs w:val="22"/>
        </w:rPr>
        <w:t>(должность)        (фамилия, инициалы)       (подпись)        (дата)</w:t>
      </w: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Pr="000823FB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D977EF" w:rsidRPr="003079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3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D977EF" w:rsidRPr="0030797E" w:rsidRDefault="00D977EF" w:rsidP="0030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Моторского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977EF" w:rsidRPr="001B3828" w:rsidRDefault="00D977EF" w:rsidP="0037251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>(подпись, Ф.И.О.)</w:t>
      </w:r>
    </w:p>
    <w:p w:rsidR="00D977EF" w:rsidRPr="001B3828" w:rsidRDefault="00D977EF" w:rsidP="003725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D977EF" w:rsidRPr="0030797E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N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Наименование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здания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его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Степень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повреждения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(слабая,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средняя,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Краткая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повреждений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Остаточная стоимость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  состоянию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 _____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20__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года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Сумма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ущерба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Страховое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возмещение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D977EF" w:rsidRPr="0030797E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год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балансовая стоимость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  состоянию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на_____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20__г.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(рубл.)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амортизация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 состоянию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 ____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20__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года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Примечание:  слабая  степень  (для  зданий и сооружений) - разрушены до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средняя  степень  (для  зданий и сооружений) - разрушены до 50% кровли,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сильная  степень  (для  зданий  и сооружений) - разрушены и обрушены на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 _______________   ______________   _______________</w:t>
      </w:r>
    </w:p>
    <w:p w:rsidR="00D977EF" w:rsidRPr="0073093C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D977EF" w:rsidRPr="003079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30797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4 </w:t>
            </w:r>
          </w:p>
          <w:p w:rsidR="00D977EF" w:rsidRPr="0030797E" w:rsidRDefault="00D977EF" w:rsidP="0030797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Моторского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</w:t>
      </w: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77EF" w:rsidRPr="00257108" w:rsidSect="00173D6F">
          <w:headerReference w:type="default" r:id="rId7"/>
          <w:footerReference w:type="default" r:id="rId8"/>
          <w:pgSz w:w="11906" w:h="16838"/>
          <w:pgMar w:top="719" w:right="707" w:bottom="899" w:left="1701" w:header="709" w:footer="709" w:gutter="0"/>
          <w:cols w:space="708"/>
          <w:docGrid w:linePitch="360"/>
        </w:sectPr>
      </w:pPr>
      <w:bookmarkStart w:id="10" w:name="Par448"/>
      <w:bookmarkEnd w:id="10"/>
    </w:p>
    <w:tbl>
      <w:tblPr>
        <w:tblW w:w="47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5"/>
      </w:tblGrid>
      <w:tr w:rsidR="00D977EF" w:rsidRPr="0030797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977EF" w:rsidRPr="0030797E" w:rsidRDefault="00D977EF" w:rsidP="0030797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1" w:name="Par450"/>
            <w:bookmarkEnd w:id="11"/>
            <w:r w:rsidRPr="003079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5 </w:t>
            </w:r>
          </w:p>
        </w:tc>
      </w:tr>
    </w:tbl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/глава администрации</w:t>
      </w:r>
    </w:p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</w:t>
      </w:r>
    </w:p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(подпись, Ф.И.О.)</w:t>
      </w:r>
    </w:p>
    <w:p w:rsidR="00D977EF" w:rsidRDefault="00D977EF" w:rsidP="003725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«____»____________20___г.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D977EF" w:rsidRPr="00257108" w:rsidRDefault="00D977EF" w:rsidP="00372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Моторского сельского поселения</w:t>
      </w:r>
    </w:p>
    <w:p w:rsidR="00D977EF" w:rsidRPr="00257108" w:rsidRDefault="00D977EF" w:rsidP="002E4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D977EF" w:rsidRPr="0030797E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Наименование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выполняемых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Справочно: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сметная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стоимость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(в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ценах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Объем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выполненных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(услуг)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администрации поселения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              администрации поселения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Наличие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кредиторской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977EF" w:rsidRPr="0030797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№,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дата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распоряжения 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797E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назначение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дата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получения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средств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из  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бюджета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сумма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получатель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средств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(исполнитель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работ,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остаток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№, дата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платежного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акт  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>выполненных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работ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(услуг) </w:t>
            </w:r>
          </w:p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97E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E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D977EF" w:rsidRPr="0030797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30797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EF" w:rsidRPr="0030797E" w:rsidRDefault="00D977EF" w:rsidP="0092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EF" w:rsidRPr="00257108" w:rsidRDefault="00D977EF" w:rsidP="00372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D977EF" w:rsidRPr="00257108" w:rsidRDefault="00D977EF" w:rsidP="003725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p w:rsidR="00D977EF" w:rsidRDefault="00D977EF">
      <w:pPr>
        <w:rPr>
          <w:rFonts w:cs="Times New Roman"/>
        </w:rPr>
      </w:pPr>
      <w:bookmarkStart w:id="12" w:name="_GoBack"/>
      <w:bookmarkEnd w:id="12"/>
    </w:p>
    <w:sectPr w:rsidR="00D977EF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EF" w:rsidRDefault="00D977EF" w:rsidP="001B51B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7EF" w:rsidRDefault="00D977EF" w:rsidP="001B51B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EF" w:rsidRDefault="00D977E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EF" w:rsidRDefault="00D977EF" w:rsidP="001B51B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7EF" w:rsidRDefault="00D977EF" w:rsidP="001B51B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EF" w:rsidRDefault="00D977E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10"/>
    <w:rsid w:val="00047B89"/>
    <w:rsid w:val="000823FB"/>
    <w:rsid w:val="00160D58"/>
    <w:rsid w:val="00173D6F"/>
    <w:rsid w:val="0019682E"/>
    <w:rsid w:val="001B3828"/>
    <w:rsid w:val="001B51BC"/>
    <w:rsid w:val="002221E0"/>
    <w:rsid w:val="00257108"/>
    <w:rsid w:val="002B6178"/>
    <w:rsid w:val="002E4179"/>
    <w:rsid w:val="0030797E"/>
    <w:rsid w:val="00372510"/>
    <w:rsid w:val="00380F50"/>
    <w:rsid w:val="003D6CDC"/>
    <w:rsid w:val="004533E2"/>
    <w:rsid w:val="00476F60"/>
    <w:rsid w:val="004B3253"/>
    <w:rsid w:val="004D393A"/>
    <w:rsid w:val="0050481D"/>
    <w:rsid w:val="00580B80"/>
    <w:rsid w:val="00611369"/>
    <w:rsid w:val="00615E50"/>
    <w:rsid w:val="0070172F"/>
    <w:rsid w:val="0073093C"/>
    <w:rsid w:val="00787239"/>
    <w:rsid w:val="007B2D45"/>
    <w:rsid w:val="00817891"/>
    <w:rsid w:val="00854A42"/>
    <w:rsid w:val="00856C67"/>
    <w:rsid w:val="00920090"/>
    <w:rsid w:val="009235B0"/>
    <w:rsid w:val="009629F0"/>
    <w:rsid w:val="00962D24"/>
    <w:rsid w:val="009D1E9F"/>
    <w:rsid w:val="009D2F64"/>
    <w:rsid w:val="00AB0855"/>
    <w:rsid w:val="00B72375"/>
    <w:rsid w:val="00BB7103"/>
    <w:rsid w:val="00BB7DAD"/>
    <w:rsid w:val="00C36755"/>
    <w:rsid w:val="00CA3A47"/>
    <w:rsid w:val="00CE4A4C"/>
    <w:rsid w:val="00CF5CB7"/>
    <w:rsid w:val="00D65DCA"/>
    <w:rsid w:val="00D86F52"/>
    <w:rsid w:val="00D977EF"/>
    <w:rsid w:val="00DC5BB4"/>
    <w:rsid w:val="00E9232E"/>
    <w:rsid w:val="00EA78D1"/>
    <w:rsid w:val="00ED5F9F"/>
    <w:rsid w:val="00EF549B"/>
    <w:rsid w:val="00F621D4"/>
    <w:rsid w:val="00FB2335"/>
    <w:rsid w:val="00FB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10"/>
    <w:pPr>
      <w:spacing w:after="200" w:line="276" w:lineRule="auto"/>
    </w:pPr>
    <w:rPr>
      <w:rFonts w:eastAsia="Times New Roman" w:cs="Calibri"/>
    </w:rPr>
  </w:style>
  <w:style w:type="paragraph" w:styleId="Heading4">
    <w:name w:val="heading 4"/>
    <w:basedOn w:val="Normal"/>
    <w:link w:val="Heading4Char"/>
    <w:uiPriority w:val="99"/>
    <w:qFormat/>
    <w:rsid w:val="0037251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725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251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72510"/>
  </w:style>
  <w:style w:type="paragraph" w:customStyle="1" w:styleId="1c">
    <w:name w:val="Абзац1 c отступом"/>
    <w:basedOn w:val="Normal"/>
    <w:uiPriority w:val="99"/>
    <w:rsid w:val="00372510"/>
    <w:pPr>
      <w:suppressAutoHyphens/>
      <w:spacing w:after="60" w:line="360" w:lineRule="exact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37251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7251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72510"/>
    <w:pPr>
      <w:spacing w:after="100" w:afterAutospacing="1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251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72510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251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5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72510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725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37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51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37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51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14</Pages>
  <Words>3567</Words>
  <Characters>20334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Игорь</cp:lastModifiedBy>
  <cp:revision>7</cp:revision>
  <dcterms:created xsi:type="dcterms:W3CDTF">2020-04-16T12:21:00Z</dcterms:created>
  <dcterms:modified xsi:type="dcterms:W3CDTF">2020-05-18T11:02:00Z</dcterms:modified>
</cp:coreProperties>
</file>