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МОТОРСКАЯ  СЕЛЬСКАЯ ДУМА</w:t>
      </w: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КИЛЬМЕЗСКОГО РАЙОНА КИРОВСКОЙ ОБЛАСТИ</w:t>
      </w: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четвёртого созыва</w:t>
      </w:r>
    </w:p>
    <w:p w:rsidR="008C2C69" w:rsidRPr="002C5A31" w:rsidRDefault="008C2C69" w:rsidP="009A4B30">
      <w:pPr>
        <w:jc w:val="center"/>
        <w:rPr>
          <w:b/>
          <w:bCs/>
        </w:rPr>
      </w:pPr>
    </w:p>
    <w:p w:rsidR="008C2C69" w:rsidRPr="002C5A31" w:rsidRDefault="008C2C69" w:rsidP="009A4B30">
      <w:pPr>
        <w:jc w:val="center"/>
        <w:rPr>
          <w:b/>
          <w:bCs/>
        </w:rPr>
      </w:pP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РЕШЕНИЕ</w:t>
      </w:r>
    </w:p>
    <w:p w:rsidR="008C2C69" w:rsidRPr="002C5A31" w:rsidRDefault="008C2C69" w:rsidP="009A4B30">
      <w:pPr>
        <w:jc w:val="center"/>
        <w:rPr>
          <w:b/>
          <w:bCs/>
        </w:rPr>
      </w:pPr>
    </w:p>
    <w:p w:rsidR="008C2C69" w:rsidRPr="002C5A31" w:rsidRDefault="008C2C69" w:rsidP="009A4B30">
      <w:r w:rsidRPr="002C5A31">
        <w:t>1</w:t>
      </w:r>
      <w:r>
        <w:t>4</w:t>
      </w:r>
      <w:r w:rsidRPr="002C5A31">
        <w:t>.1</w:t>
      </w:r>
      <w:r>
        <w:t>2</w:t>
      </w:r>
      <w:r w:rsidRPr="002C5A31">
        <w:t>.20</w:t>
      </w:r>
      <w:r>
        <w:t>20</w:t>
      </w:r>
      <w:r w:rsidRPr="002C5A31">
        <w:t xml:space="preserve">                                                                         </w:t>
      </w:r>
      <w:r>
        <w:t xml:space="preserve">        </w:t>
      </w:r>
      <w:r w:rsidRPr="002C5A31">
        <w:t xml:space="preserve">                          № </w:t>
      </w:r>
      <w:r>
        <w:t>6</w:t>
      </w:r>
      <w:r w:rsidRPr="002C5A31">
        <w:t>/</w:t>
      </w:r>
      <w:r>
        <w:t>6</w:t>
      </w: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  <w:r w:rsidRPr="002C5A31">
        <w:t>д.Надежда</w:t>
      </w: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C2C69" w:rsidRPr="002C5A31">
        <w:tc>
          <w:tcPr>
            <w:tcW w:w="9570" w:type="dxa"/>
          </w:tcPr>
          <w:p w:rsidR="008C2C69" w:rsidRPr="002C5A31" w:rsidRDefault="008C2C69" w:rsidP="007547FE">
            <w:pPr>
              <w:jc w:val="center"/>
              <w:rPr>
                <w:b/>
                <w:bCs/>
              </w:rPr>
            </w:pPr>
            <w:r w:rsidRPr="002C5A31">
              <w:rPr>
                <w:b/>
                <w:bCs/>
              </w:rPr>
              <w:t>Об утверждении программы управления муниципальным имуществом на 202</w:t>
            </w:r>
            <w:r>
              <w:rPr>
                <w:b/>
                <w:bCs/>
              </w:rPr>
              <w:t>1</w:t>
            </w:r>
            <w:r w:rsidRPr="002C5A31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2</w:t>
            </w:r>
            <w:r w:rsidRPr="002C5A31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2C5A31">
              <w:rPr>
                <w:b/>
                <w:bCs/>
              </w:rPr>
              <w:t xml:space="preserve"> годов</w:t>
            </w:r>
          </w:p>
        </w:tc>
      </w:tr>
    </w:tbl>
    <w:p w:rsidR="008C2C69" w:rsidRPr="002C5A31" w:rsidRDefault="008C2C69" w:rsidP="009A4B30"/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ind w:firstLine="708"/>
        <w:jc w:val="both"/>
      </w:pPr>
      <w:r w:rsidRPr="002C5A31">
        <w:t>На основании п.5 ст.24, ст.43 Устава муниципального образования Моторское сельское поселение Кильмезского района Кировской области, в целях эффективного использования муниципального имущества, Моторская   сельская Дума РЕШИЛА:</w:t>
      </w:r>
    </w:p>
    <w:p w:rsidR="008C2C69" w:rsidRPr="002C5A31" w:rsidRDefault="008C2C69" w:rsidP="009A4B30">
      <w:pPr>
        <w:numPr>
          <w:ilvl w:val="0"/>
          <w:numId w:val="1"/>
        </w:numPr>
        <w:jc w:val="both"/>
      </w:pPr>
      <w:r w:rsidRPr="002C5A31">
        <w:t>Утвердить программу управления муниципальным имуществом на 202</w:t>
      </w:r>
      <w:r>
        <w:t>1</w:t>
      </w:r>
      <w:r w:rsidRPr="002C5A31">
        <w:t xml:space="preserve"> год и плановый период 202</w:t>
      </w:r>
      <w:r>
        <w:t>2</w:t>
      </w:r>
      <w:r w:rsidRPr="002C5A31">
        <w:t xml:space="preserve"> и 202</w:t>
      </w:r>
      <w:r>
        <w:t>3</w:t>
      </w:r>
      <w:r w:rsidRPr="002C5A31">
        <w:t xml:space="preserve"> годов, согласно приложению.</w:t>
      </w:r>
    </w:p>
    <w:p w:rsidR="008C2C69" w:rsidRPr="002C5A31" w:rsidRDefault="008C2C69" w:rsidP="005F15E8">
      <w:r w:rsidRPr="002C5A31">
        <w:t xml:space="preserve">      2.   Настоящее решение вступает в силу с 01.01 202</w:t>
      </w:r>
      <w:r>
        <w:t>1</w:t>
      </w:r>
      <w:r w:rsidRPr="002C5A31">
        <w:t>г.</w:t>
      </w:r>
    </w:p>
    <w:p w:rsidR="008C2C69" w:rsidRPr="002C5A31" w:rsidRDefault="008C2C69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 xml:space="preserve">      3. В соответствии пунктом 3 статьи 7 Устава муниципального образования Моторское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Моторское сельское поселение.</w:t>
      </w:r>
    </w:p>
    <w:p w:rsidR="008C2C69" w:rsidRPr="002C5A31" w:rsidRDefault="008C2C69" w:rsidP="009A4B30">
      <w:pPr>
        <w:rPr>
          <w:b/>
          <w:bCs/>
        </w:rPr>
      </w:pPr>
    </w:p>
    <w:p w:rsidR="008C2C69" w:rsidRPr="002C5A31" w:rsidRDefault="008C2C69" w:rsidP="009A4B30">
      <w:pPr>
        <w:jc w:val="center"/>
        <w:rPr>
          <w:b/>
          <w:bCs/>
        </w:rPr>
      </w:pPr>
    </w:p>
    <w:p w:rsidR="008C2C69" w:rsidRPr="002C5A31" w:rsidRDefault="008C2C69" w:rsidP="009A4B30">
      <w:pPr>
        <w:jc w:val="both"/>
      </w:pPr>
    </w:p>
    <w:p w:rsidR="008C2C69" w:rsidRPr="002C5A31" w:rsidRDefault="008C2C69" w:rsidP="009A4B30">
      <w:r w:rsidRPr="002C5A31">
        <w:t>Глава Моторского</w:t>
      </w:r>
    </w:p>
    <w:p w:rsidR="008C2C69" w:rsidRPr="002C5A31" w:rsidRDefault="008C2C69" w:rsidP="009A4B30">
      <w:r w:rsidRPr="002C5A31">
        <w:t>сельского поселения                                                        В.А.Федорко</w:t>
      </w:r>
    </w:p>
    <w:p w:rsidR="008C2C69" w:rsidRPr="002C5A31" w:rsidRDefault="008C2C69" w:rsidP="009A4B30"/>
    <w:p w:rsidR="008C2C69" w:rsidRPr="002C5A31" w:rsidRDefault="008C2C69" w:rsidP="009A4B30">
      <w:pPr>
        <w:tabs>
          <w:tab w:val="left" w:pos="5535"/>
        </w:tabs>
      </w:pPr>
    </w:p>
    <w:p w:rsidR="008C2C69" w:rsidRPr="002C5A31" w:rsidRDefault="008C2C69" w:rsidP="009A4B30">
      <w:pPr>
        <w:tabs>
          <w:tab w:val="left" w:pos="5535"/>
        </w:tabs>
      </w:pPr>
    </w:p>
    <w:p w:rsidR="008C2C69" w:rsidRPr="002C5A31" w:rsidRDefault="008C2C69" w:rsidP="009A4B30">
      <w:pPr>
        <w:tabs>
          <w:tab w:val="left" w:pos="5535"/>
        </w:tabs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p w:rsidR="008C2C69" w:rsidRDefault="008C2C69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8"/>
      </w:tblGrid>
      <w:tr w:rsidR="008C2C69" w:rsidRPr="00F8581D">
        <w:tc>
          <w:tcPr>
            <w:tcW w:w="4647" w:type="dxa"/>
          </w:tcPr>
          <w:p w:rsidR="008C2C69" w:rsidRPr="00F8581D" w:rsidRDefault="008C2C69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8C2C69" w:rsidRDefault="008C2C69" w:rsidP="006219AD"/>
          <w:p w:rsidR="008C2C69" w:rsidRDefault="008C2C69" w:rsidP="006219AD">
            <w:r>
              <w:t>УТВЕРЖДЕНО</w:t>
            </w:r>
          </w:p>
          <w:p w:rsidR="008C2C69" w:rsidRDefault="008C2C69" w:rsidP="009159E3">
            <w:r>
              <w:t>Решением Моторской  сельской Думы от 14.12.2020  г.  № 6/6</w:t>
            </w:r>
          </w:p>
        </w:tc>
      </w:tr>
    </w:tbl>
    <w:p w:rsidR="008C2C69" w:rsidRDefault="008C2C69" w:rsidP="009A4B30">
      <w:pPr>
        <w:ind w:left="435"/>
        <w:jc w:val="both"/>
        <w:rPr>
          <w:sz w:val="28"/>
          <w:szCs w:val="28"/>
        </w:rPr>
      </w:pPr>
    </w:p>
    <w:p w:rsidR="008C2C69" w:rsidRDefault="008C2C69" w:rsidP="009A4B30">
      <w:pPr>
        <w:jc w:val="both"/>
      </w:pPr>
      <w:r>
        <w:tab/>
      </w:r>
    </w:p>
    <w:p w:rsidR="008C2C69" w:rsidRPr="00190B73" w:rsidRDefault="008C2C69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8C2C69" w:rsidRPr="00190B73" w:rsidRDefault="008C2C69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МОТОР</w:t>
      </w:r>
      <w:r w:rsidRPr="00190B73">
        <w:rPr>
          <w:b/>
          <w:bCs/>
          <w:sz w:val="28"/>
          <w:szCs w:val="28"/>
        </w:rPr>
        <w:t xml:space="preserve">СКОЕ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2021 ГОДУ И ПЛАНОВОМ ПЕРИОДЕ 2022 и 2023</w:t>
      </w:r>
      <w:r w:rsidRPr="00190B73">
        <w:rPr>
          <w:b/>
          <w:bCs/>
          <w:sz w:val="28"/>
          <w:szCs w:val="28"/>
        </w:rPr>
        <w:t xml:space="preserve"> годах</w:t>
      </w:r>
    </w:p>
    <w:p w:rsidR="008C2C69" w:rsidRPr="00190B73" w:rsidRDefault="008C2C69" w:rsidP="009A4B30">
      <w:pPr>
        <w:jc w:val="center"/>
        <w:rPr>
          <w:sz w:val="28"/>
          <w:szCs w:val="28"/>
        </w:rPr>
      </w:pPr>
    </w:p>
    <w:p w:rsidR="008C2C69" w:rsidRPr="00190B73" w:rsidRDefault="008C2C69" w:rsidP="009A4B30">
      <w:pPr>
        <w:jc w:val="center"/>
      </w:pPr>
      <w:r w:rsidRPr="00190B73">
        <w:t>Паспорт</w:t>
      </w:r>
    </w:p>
    <w:p w:rsidR="008C2C69" w:rsidRPr="00190B73" w:rsidRDefault="008C2C69" w:rsidP="009A4B30">
      <w:pPr>
        <w:jc w:val="center"/>
      </w:pPr>
      <w:r w:rsidRPr="00190B73">
        <w:t xml:space="preserve">Программы управления муниципальным имуществом </w:t>
      </w:r>
      <w:r>
        <w:t>Мотор</w:t>
      </w:r>
      <w:r w:rsidRPr="00190B73">
        <w:t>ского сельского поселения  Кильмезского района Кировской области</w:t>
      </w:r>
    </w:p>
    <w:p w:rsidR="008C2C69" w:rsidRPr="00190B73" w:rsidRDefault="008C2C69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8C2C69" w:rsidRPr="00190B73" w:rsidRDefault="008C2C69" w:rsidP="007547FE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r>
              <w:t>Мотор</w:t>
            </w:r>
            <w:r w:rsidRPr="00190B73">
              <w:t>ского сельского поселения Кильмезского</w:t>
            </w:r>
            <w:r>
              <w:t xml:space="preserve"> района Кировской области на 2021</w:t>
            </w:r>
            <w:r w:rsidRPr="00190B73">
              <w:t xml:space="preserve"> го</w:t>
            </w:r>
            <w:r>
              <w:t>д и плановый период 2022 и 2023</w:t>
            </w:r>
            <w:r w:rsidRPr="00190B73">
              <w:t xml:space="preserve"> годов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>
              <w:t>П.5 ст.</w:t>
            </w:r>
            <w:r w:rsidRPr="00190B73">
              <w:t>2</w:t>
            </w:r>
            <w:r>
              <w:t>4</w:t>
            </w:r>
            <w:r w:rsidRPr="00190B73">
              <w:t xml:space="preserve">, </w:t>
            </w:r>
            <w:r>
              <w:t>ст.43</w:t>
            </w:r>
            <w:r w:rsidRPr="00190B73">
              <w:t xml:space="preserve"> Устава муниципального образования </w:t>
            </w:r>
            <w:r>
              <w:t>Мотор</w:t>
            </w:r>
            <w:r w:rsidRPr="00190B73">
              <w:t>ское   сельское поселение, в соответствии с концепцией управления муниципальной собственностью муниципального образования .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 w:rsidRPr="00190B73">
              <w:t xml:space="preserve">Администрация </w:t>
            </w:r>
            <w:r>
              <w:t>Мотор</w:t>
            </w:r>
            <w:r w:rsidRPr="00190B73">
              <w:t>ского  сельского поселения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8C2C69" w:rsidRPr="00190B73" w:rsidRDefault="008C2C69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8C2C69" w:rsidRPr="00190B73" w:rsidRDefault="008C2C69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8C2C69" w:rsidRPr="00190B73" w:rsidRDefault="008C2C69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8C2C69" w:rsidRPr="00190B73" w:rsidRDefault="008C2C69" w:rsidP="007547FE">
            <w:pPr>
              <w:jc w:val="both"/>
            </w:pPr>
            <w:r>
              <w:t>2021 год и плановый период 2022-2023</w:t>
            </w:r>
            <w:r w:rsidRPr="00190B73">
              <w:t xml:space="preserve"> годы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 w:rsidRPr="00190B73">
              <w:t xml:space="preserve">Администрация  </w:t>
            </w:r>
            <w:r>
              <w:t>Мотор</w:t>
            </w:r>
            <w:r w:rsidRPr="00190B73">
              <w:t>ского  сельского поселения</w:t>
            </w: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8C2C69" w:rsidRPr="00190B73" w:rsidRDefault="008C2C69" w:rsidP="006219AD">
            <w:pPr>
              <w:jc w:val="both"/>
            </w:pPr>
          </w:p>
        </w:tc>
      </w:tr>
      <w:tr w:rsidR="008C2C69" w:rsidRPr="00190B73">
        <w:tc>
          <w:tcPr>
            <w:tcW w:w="3053" w:type="dxa"/>
          </w:tcPr>
          <w:p w:rsidR="008C2C69" w:rsidRPr="00190B73" w:rsidRDefault="008C2C69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8C2C69" w:rsidRPr="00190B73" w:rsidRDefault="008C2C69" w:rsidP="006219AD">
            <w:r w:rsidRPr="00190B73">
              <w:t xml:space="preserve">Обеспечение поступления доходов в бюджет поселения </w:t>
            </w:r>
          </w:p>
          <w:p w:rsidR="008C2C69" w:rsidRPr="00190B73" w:rsidRDefault="008C2C69" w:rsidP="00E413D5">
            <w:pPr>
              <w:rPr>
                <w:color w:val="FF00FF"/>
              </w:rPr>
            </w:pPr>
            <w:r>
              <w:t xml:space="preserve"> 2021</w:t>
            </w:r>
            <w:r w:rsidRPr="00190B73">
              <w:t xml:space="preserve"> год  - </w:t>
            </w:r>
            <w:r>
              <w:t>51</w:t>
            </w:r>
            <w:r w:rsidRPr="00190B73">
              <w:t>,</w:t>
            </w:r>
            <w:r>
              <w:t>8 тыс. рублей, 2022год- 51,8 тыс. рублей, 2023</w:t>
            </w:r>
            <w:r w:rsidRPr="00190B73">
              <w:t xml:space="preserve"> год-</w:t>
            </w:r>
            <w:r>
              <w:t xml:space="preserve"> 51,8</w:t>
            </w:r>
            <w:r w:rsidRPr="00190B73">
              <w:t xml:space="preserve"> тыс. рублей</w:t>
            </w:r>
          </w:p>
        </w:tc>
      </w:tr>
    </w:tbl>
    <w:p w:rsidR="008C2C69" w:rsidRPr="00190B73" w:rsidRDefault="008C2C69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8C2C69" w:rsidRPr="002C5A31" w:rsidRDefault="008C2C69" w:rsidP="009A4B30">
      <w:pPr>
        <w:jc w:val="both"/>
        <w:rPr>
          <w:b/>
          <w:bCs/>
        </w:rPr>
      </w:pPr>
      <w:r w:rsidRPr="00190B73">
        <w:rPr>
          <w:b/>
          <w:bCs/>
          <w:sz w:val="28"/>
          <w:szCs w:val="28"/>
        </w:rPr>
        <w:t>1</w:t>
      </w:r>
      <w:r w:rsidRPr="002C5A31">
        <w:rPr>
          <w:b/>
          <w:bCs/>
        </w:rPr>
        <w:t>. Актуальность проблемы управления муниципальной собственностью</w:t>
      </w:r>
    </w:p>
    <w:p w:rsidR="008C2C69" w:rsidRPr="002C5A31" w:rsidRDefault="008C2C69" w:rsidP="009A4B30">
      <w:pPr>
        <w:jc w:val="both"/>
      </w:pPr>
      <w:r w:rsidRPr="002C5A31">
        <w:t>Управление муниципальной собственностью является одной из важнейших функций муниципального образования.</w:t>
      </w:r>
    </w:p>
    <w:p w:rsidR="008C2C69" w:rsidRPr="002C5A31" w:rsidRDefault="008C2C69" w:rsidP="009A4B30">
      <w:pPr>
        <w:jc w:val="both"/>
      </w:pPr>
      <w:r w:rsidRPr="002C5A31">
        <w:t>Состав и стоимость муниципального имущества муниципального образования Моторское сельское поселение (приложение №1).</w:t>
      </w:r>
    </w:p>
    <w:p w:rsidR="008C2C69" w:rsidRPr="002C5A31" w:rsidRDefault="008C2C69" w:rsidP="009A4B30">
      <w:pPr>
        <w:jc w:val="both"/>
      </w:pPr>
      <w:r w:rsidRPr="002C5A31"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8C2C69" w:rsidRPr="002C5A31" w:rsidRDefault="008C2C69" w:rsidP="009A4B30">
      <w:pPr>
        <w:jc w:val="both"/>
      </w:pPr>
      <w:r w:rsidRPr="002C5A31">
        <w:t>В связи с отсутствием пригодного для продажи муниципального имущества, продажа муниципального имущества на 202</w:t>
      </w:r>
      <w:r>
        <w:t>1</w:t>
      </w:r>
      <w:r w:rsidRPr="002C5A31">
        <w:t xml:space="preserve"> год не планируется.</w:t>
      </w:r>
    </w:p>
    <w:p w:rsidR="008C2C69" w:rsidRPr="002C5A31" w:rsidRDefault="008C2C69" w:rsidP="009A4B30">
      <w:pPr>
        <w:jc w:val="both"/>
      </w:pPr>
      <w:r w:rsidRPr="002C5A31"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8C2C69" w:rsidRPr="002C5A31" w:rsidRDefault="008C2C69" w:rsidP="009A4B30">
      <w:pPr>
        <w:jc w:val="both"/>
      </w:pPr>
      <w:r w:rsidRPr="002C5A31">
        <w:t>В 202</w:t>
      </w:r>
      <w:r>
        <w:t>1</w:t>
      </w:r>
      <w:r w:rsidRPr="002C5A31">
        <w:t xml:space="preserve"> году управление муниципальным имуществом будет осуществляться под воздействием следующих факторов:</w:t>
      </w:r>
    </w:p>
    <w:p w:rsidR="008C2C69" w:rsidRPr="002C5A31" w:rsidRDefault="008C2C69" w:rsidP="009A4B30">
      <w:pPr>
        <w:jc w:val="both"/>
      </w:pPr>
      <w:r w:rsidRPr="002C5A31">
        <w:t>- соответствие состава муниципального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8C2C69" w:rsidRPr="002C5A31" w:rsidRDefault="008C2C69" w:rsidP="009A4B30">
      <w:pPr>
        <w:jc w:val="both"/>
      </w:pPr>
      <w:r w:rsidRPr="002C5A31">
        <w:t>- текущего и перспективного планирования при системном контроле за использованием имущества.</w:t>
      </w:r>
    </w:p>
    <w:p w:rsidR="008C2C69" w:rsidRPr="002C5A31" w:rsidRDefault="008C2C69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8C2C69" w:rsidRPr="002C5A31" w:rsidRDefault="008C2C69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31">
        <w:rPr>
          <w:rFonts w:ascii="Times New Roman" w:hAnsi="Times New Roman" w:cs="Times New Roman"/>
          <w:sz w:val="24"/>
          <w:szCs w:val="24"/>
        </w:rPr>
        <w:t>Основные виды и размер доходов от управления муниципальным имуществом (приложение №2)</w:t>
      </w:r>
    </w:p>
    <w:p w:rsidR="008C2C69" w:rsidRPr="002C5A31" w:rsidRDefault="008C2C69" w:rsidP="009A4B30">
      <w:pPr>
        <w:jc w:val="both"/>
      </w:pPr>
      <w:r w:rsidRPr="002C5A31"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8C2C69" w:rsidRPr="002C5A31" w:rsidRDefault="008C2C69" w:rsidP="009A4B30">
      <w:pPr>
        <w:jc w:val="both"/>
      </w:pPr>
      <w:r w:rsidRPr="002C5A31">
        <w:t>В целях мероприятия Программы представляют собой логическое продолжение работы, начатой в предыдущий период.</w:t>
      </w:r>
    </w:p>
    <w:p w:rsidR="008C2C69" w:rsidRPr="002C5A31" w:rsidRDefault="008C2C69" w:rsidP="009A4B30">
      <w:pPr>
        <w:jc w:val="both"/>
      </w:pPr>
      <w:r w:rsidRPr="002C5A31">
        <w:t>В целях контроля за использованием земельных участков в 20</w:t>
      </w:r>
      <w:r>
        <w:t>20</w:t>
      </w:r>
      <w:r w:rsidRPr="002C5A31">
        <w:t xml:space="preserve"> году на территории Моторского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Моторского сельского поселения.</w:t>
      </w:r>
    </w:p>
    <w:p w:rsidR="008C2C69" w:rsidRPr="002C5A31" w:rsidRDefault="008C2C69" w:rsidP="009A4B30">
      <w:pPr>
        <w:jc w:val="both"/>
      </w:pPr>
      <w:r w:rsidRPr="002C5A31">
        <w:t>Совершенствуется механизм аренды земельных участков, путем реализации мероприятий:</w:t>
      </w:r>
    </w:p>
    <w:p w:rsidR="008C2C69" w:rsidRPr="002C5A31" w:rsidRDefault="008C2C69" w:rsidP="009A4B30">
      <w:pPr>
        <w:ind w:left="360"/>
        <w:jc w:val="both"/>
      </w:pPr>
      <w:r w:rsidRPr="002C5A31">
        <w:t>1.Контроль за поступлением платежей от сдачи в аренду земельных участков;</w:t>
      </w:r>
    </w:p>
    <w:p w:rsidR="008C2C69" w:rsidRPr="002C5A31" w:rsidRDefault="008C2C69" w:rsidP="009A4B30">
      <w:pPr>
        <w:ind w:left="360"/>
        <w:jc w:val="both"/>
      </w:pPr>
      <w:r w:rsidRPr="002C5A31">
        <w:t>2.Своевременному перезаключению договоров аренды;</w:t>
      </w:r>
    </w:p>
    <w:p w:rsidR="008C2C69" w:rsidRPr="002C5A31" w:rsidRDefault="008C2C69" w:rsidP="009A4B30">
      <w:pPr>
        <w:ind w:left="360"/>
        <w:jc w:val="both"/>
      </w:pPr>
      <w:r w:rsidRPr="002C5A31">
        <w:t>3. Своевременному подписанию дополнительных соглашений по вопросам изменения договоров аренды.</w:t>
      </w: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ind w:left="360"/>
        <w:jc w:val="center"/>
        <w:rPr>
          <w:b/>
          <w:bCs/>
        </w:rPr>
      </w:pPr>
      <w:r w:rsidRPr="002C5A31">
        <w:rPr>
          <w:b/>
          <w:bCs/>
        </w:rPr>
        <w:t>2.Основные мероприятия по управлению муниципальным имуществом муниципального образования Моторское  сельское поселение на  202</w:t>
      </w:r>
      <w:r>
        <w:rPr>
          <w:b/>
          <w:bCs/>
        </w:rPr>
        <w:t>1</w:t>
      </w:r>
      <w:r w:rsidRPr="002C5A31">
        <w:rPr>
          <w:b/>
          <w:bCs/>
        </w:rPr>
        <w:t xml:space="preserve"> год и плановый период 202</w:t>
      </w:r>
      <w:r>
        <w:rPr>
          <w:b/>
          <w:bCs/>
        </w:rPr>
        <w:t>2</w:t>
      </w:r>
      <w:r w:rsidRPr="002C5A31">
        <w:rPr>
          <w:b/>
          <w:bCs/>
        </w:rPr>
        <w:t xml:space="preserve"> и 202</w:t>
      </w:r>
      <w:r>
        <w:rPr>
          <w:b/>
          <w:bCs/>
        </w:rPr>
        <w:t>3</w:t>
      </w:r>
      <w:r w:rsidRPr="002C5A31">
        <w:rPr>
          <w:b/>
          <w:bCs/>
        </w:rPr>
        <w:t xml:space="preserve"> годов</w:t>
      </w:r>
    </w:p>
    <w:p w:rsidR="008C2C69" w:rsidRPr="002C5A31" w:rsidRDefault="008C2C69" w:rsidP="009A4B30">
      <w:pPr>
        <w:ind w:left="360"/>
      </w:pPr>
    </w:p>
    <w:p w:rsidR="008C2C69" w:rsidRPr="002C5A31" w:rsidRDefault="008C2C69" w:rsidP="009A4B30">
      <w:pPr>
        <w:ind w:left="1020"/>
        <w:jc w:val="center"/>
      </w:pPr>
    </w:p>
    <w:p w:rsidR="008C2C69" w:rsidRPr="002C5A31" w:rsidRDefault="008C2C69" w:rsidP="009A4B30">
      <w:pPr>
        <w:ind w:left="1020"/>
        <w:jc w:val="center"/>
      </w:pPr>
      <w:r w:rsidRPr="002C5A31">
        <w:t>2.1. Мероприятия по управлению недвижимым имуществом, находящимся в муниципальной собственности</w:t>
      </w:r>
    </w:p>
    <w:p w:rsidR="008C2C69" w:rsidRPr="002C5A31" w:rsidRDefault="008C2C69" w:rsidP="009A4B30">
      <w:pPr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8C2C69" w:rsidRPr="002C5A31">
        <w:tc>
          <w:tcPr>
            <w:tcW w:w="648" w:type="dxa"/>
          </w:tcPr>
          <w:p w:rsidR="008C2C69" w:rsidRPr="002C5A31" w:rsidRDefault="008C2C69" w:rsidP="006219AD">
            <w:r w:rsidRPr="002C5A31">
              <w:t>1</w:t>
            </w:r>
          </w:p>
        </w:tc>
        <w:tc>
          <w:tcPr>
            <w:tcW w:w="5400" w:type="dxa"/>
          </w:tcPr>
          <w:p w:rsidR="008C2C69" w:rsidRPr="002C5A31" w:rsidRDefault="008C2C69" w:rsidP="006219AD">
            <w:r w:rsidRPr="002C5A31"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8" w:type="dxa"/>
          </w:tcPr>
          <w:p w:rsidR="008C2C69" w:rsidRPr="002C5A31" w:rsidRDefault="008C2C69" w:rsidP="006219AD">
            <w:r w:rsidRPr="002C5A31">
              <w:t>2</w:t>
            </w:r>
          </w:p>
        </w:tc>
        <w:tc>
          <w:tcPr>
            <w:tcW w:w="5400" w:type="dxa"/>
          </w:tcPr>
          <w:p w:rsidR="008C2C69" w:rsidRPr="002C5A31" w:rsidRDefault="008C2C69" w:rsidP="006219AD">
            <w:r w:rsidRPr="002C5A31"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8" w:type="dxa"/>
          </w:tcPr>
          <w:p w:rsidR="008C2C69" w:rsidRPr="002C5A31" w:rsidRDefault="008C2C69" w:rsidP="006219AD">
            <w:r w:rsidRPr="002C5A31">
              <w:t>3</w:t>
            </w:r>
          </w:p>
        </w:tc>
        <w:tc>
          <w:tcPr>
            <w:tcW w:w="5400" w:type="dxa"/>
          </w:tcPr>
          <w:p w:rsidR="008C2C69" w:rsidRPr="002C5A31" w:rsidRDefault="008C2C69" w:rsidP="006219AD">
            <w:r w:rsidRPr="002C5A31"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8" w:type="dxa"/>
          </w:tcPr>
          <w:p w:rsidR="008C2C69" w:rsidRPr="002C5A31" w:rsidRDefault="008C2C69" w:rsidP="006219AD">
            <w:r w:rsidRPr="002C5A31">
              <w:t>4</w:t>
            </w:r>
          </w:p>
        </w:tc>
        <w:tc>
          <w:tcPr>
            <w:tcW w:w="5400" w:type="dxa"/>
          </w:tcPr>
          <w:p w:rsidR="008C2C69" w:rsidRPr="002C5A31" w:rsidRDefault="008C2C69" w:rsidP="006219AD">
            <w:r w:rsidRPr="002C5A31"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</w:tbl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numPr>
          <w:ilvl w:val="1"/>
          <w:numId w:val="2"/>
        </w:numPr>
      </w:pPr>
      <w:r w:rsidRPr="002C5A31">
        <w:t>Мероприятия по управлению земельными ресурсами</w:t>
      </w:r>
    </w:p>
    <w:p w:rsidR="008C2C69" w:rsidRPr="002C5A31" w:rsidRDefault="008C2C69" w:rsidP="009A4B30">
      <w:pPr>
        <w:ind w:left="10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1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Разграничение государственной собственности на землю при подготовке перечней земельных участков, на которые у муниципального образования Моторское  сельское поселение возникает право собственности</w:t>
            </w:r>
          </w:p>
        </w:tc>
        <w:tc>
          <w:tcPr>
            <w:tcW w:w="3448" w:type="dxa"/>
          </w:tcPr>
          <w:p w:rsidR="008C2C69" w:rsidRPr="002C5A31" w:rsidRDefault="008C2C69" w:rsidP="006219AD"/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1.1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Формирование сведений о земельных участках для включения их в перечни земельных участков, на которые у муниципального образования Моторское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1.2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Формирование и ведение реестра муниципальных земель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2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8C2C69" w:rsidRPr="002C5A31" w:rsidRDefault="008C2C69" w:rsidP="006219AD"/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2.1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Проведение работ, связанных с территориальным зонированием земель муниципального образования Моторское сельское поселение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2.2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2.3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3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4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5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6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  <w:tr w:rsidR="008C2C69" w:rsidRPr="002C5A31">
        <w:tc>
          <w:tcPr>
            <w:tcW w:w="644" w:type="dxa"/>
          </w:tcPr>
          <w:p w:rsidR="008C2C69" w:rsidRPr="002C5A31" w:rsidRDefault="008C2C69" w:rsidP="006219AD">
            <w:r w:rsidRPr="002C5A31">
              <w:t>7</w:t>
            </w:r>
          </w:p>
        </w:tc>
        <w:tc>
          <w:tcPr>
            <w:tcW w:w="5253" w:type="dxa"/>
          </w:tcPr>
          <w:p w:rsidR="008C2C69" w:rsidRPr="002C5A31" w:rsidRDefault="008C2C69" w:rsidP="006219AD">
            <w:r w:rsidRPr="002C5A31"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8C2C69" w:rsidRPr="002C5A31" w:rsidRDefault="008C2C69" w:rsidP="006219AD">
            <w:r w:rsidRPr="002C5A31">
              <w:t>Администрация поселения</w:t>
            </w:r>
          </w:p>
        </w:tc>
      </w:tr>
    </w:tbl>
    <w:p w:rsidR="008C2C69" w:rsidRPr="002C5A31" w:rsidRDefault="008C2C69" w:rsidP="009A4B30"/>
    <w:p w:rsidR="008C2C69" w:rsidRPr="002C5A31" w:rsidRDefault="008C2C69" w:rsidP="009A4B30"/>
    <w:p w:rsidR="008C2C69" w:rsidRPr="002C5A31" w:rsidRDefault="008C2C69" w:rsidP="009A4B30"/>
    <w:p w:rsidR="008C2C69" w:rsidRPr="002C5A31" w:rsidRDefault="008C2C69" w:rsidP="009A4B30"/>
    <w:p w:rsidR="008C2C69" w:rsidRPr="002C5A31" w:rsidRDefault="008C2C69" w:rsidP="009A4B30"/>
    <w:p w:rsidR="008C2C69" w:rsidRPr="002C5A31" w:rsidRDefault="008C2C69" w:rsidP="009A4B30"/>
    <w:p w:rsidR="008C2C69" w:rsidRPr="002C5A31" w:rsidRDefault="008C2C69" w:rsidP="00E413D5">
      <w:pPr>
        <w:jc w:val="right"/>
      </w:pPr>
    </w:p>
    <w:p w:rsidR="008C2C69" w:rsidRPr="002C5A31" w:rsidRDefault="008C2C69" w:rsidP="00E413D5">
      <w:pPr>
        <w:jc w:val="right"/>
      </w:pPr>
    </w:p>
    <w:p w:rsidR="008C2C69" w:rsidRPr="002C5A31" w:rsidRDefault="008C2C69" w:rsidP="00E413D5">
      <w:pPr>
        <w:jc w:val="right"/>
      </w:pPr>
      <w:r w:rsidRPr="002C5A31">
        <w:t xml:space="preserve">Приложение 1 </w:t>
      </w:r>
    </w:p>
    <w:p w:rsidR="008C2C69" w:rsidRPr="002C5A31" w:rsidRDefault="008C2C69" w:rsidP="00E413D5">
      <w:pPr>
        <w:jc w:val="center"/>
      </w:pPr>
      <w:r w:rsidRPr="002C5A31">
        <w:t xml:space="preserve">                                                                                                           к программе</w:t>
      </w: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>СОСТАВ И СТОИМОСТЬ МУНИЦИПАЛЬНОГО ИМУЩЕСТВА</w:t>
      </w: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 xml:space="preserve">МУНИЦИПАЛЬНОГО ОБРАЗОВАНИЯ МОТОРСКОЕ СЕЛЬСКОЕ ПОСЕЛЕНИЕ </w:t>
      </w:r>
    </w:p>
    <w:p w:rsidR="008C2C69" w:rsidRPr="002C5A31" w:rsidRDefault="008C2C69" w:rsidP="009A4B30">
      <w:pPr>
        <w:jc w:val="center"/>
        <w:rPr>
          <w:b/>
          <w:bCs/>
        </w:rPr>
      </w:pPr>
      <w:r w:rsidRPr="002C5A31">
        <w:rPr>
          <w:b/>
          <w:bCs/>
        </w:rPr>
        <w:tab/>
        <w:t>(по состоянию на 01.07.20</w:t>
      </w:r>
      <w:r>
        <w:rPr>
          <w:b/>
          <w:bCs/>
        </w:rPr>
        <w:t>20</w:t>
      </w:r>
      <w:r w:rsidRPr="002C5A31">
        <w:rPr>
          <w:b/>
          <w:bCs/>
        </w:rPr>
        <w:t>)</w:t>
      </w:r>
    </w:p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  <w:r w:rsidRPr="002C5A31">
        <w:t>Состав муниципального имущества</w:t>
      </w:r>
    </w:p>
    <w:p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8C2C69" w:rsidRPr="002C5A31">
        <w:tc>
          <w:tcPr>
            <w:tcW w:w="3190" w:type="dxa"/>
          </w:tcPr>
          <w:p w:rsidR="008C2C69" w:rsidRPr="002C5A31" w:rsidRDefault="008C2C69" w:rsidP="006219AD">
            <w:r w:rsidRPr="002C5A31">
              <w:t xml:space="preserve">Численность </w:t>
            </w:r>
          </w:p>
          <w:p w:rsidR="008C2C69" w:rsidRPr="002C5A31" w:rsidRDefault="008C2C69" w:rsidP="006219AD">
            <w:r w:rsidRPr="002C5A31">
              <w:t xml:space="preserve">муниципальных </w:t>
            </w:r>
          </w:p>
          <w:p w:rsidR="008C2C69" w:rsidRPr="002C5A31" w:rsidRDefault="008C2C69" w:rsidP="006219AD">
            <w:r w:rsidRPr="002C5A31">
              <w:t>учреждений (ед.)</w:t>
            </w:r>
          </w:p>
        </w:tc>
        <w:tc>
          <w:tcPr>
            <w:tcW w:w="3190" w:type="dxa"/>
          </w:tcPr>
          <w:p w:rsidR="008C2C69" w:rsidRPr="002C5A31" w:rsidRDefault="008C2C69" w:rsidP="006219AD">
            <w:r w:rsidRPr="002C5A31">
              <w:t>Число объектов недвижимости (ед.)</w:t>
            </w:r>
          </w:p>
        </w:tc>
        <w:tc>
          <w:tcPr>
            <w:tcW w:w="3190" w:type="dxa"/>
          </w:tcPr>
          <w:p w:rsidR="008C2C69" w:rsidRPr="002C5A31" w:rsidRDefault="008C2C69" w:rsidP="006219AD">
            <w:r w:rsidRPr="002C5A31">
              <w:t>Число объектов движимого имущества (ед.)</w:t>
            </w:r>
          </w:p>
        </w:tc>
      </w:tr>
      <w:tr w:rsidR="008C2C69" w:rsidRPr="002C5A31">
        <w:tc>
          <w:tcPr>
            <w:tcW w:w="3190" w:type="dxa"/>
          </w:tcPr>
          <w:p w:rsidR="008C2C69" w:rsidRPr="002C5A31" w:rsidRDefault="008C2C69" w:rsidP="006219AD">
            <w:pPr>
              <w:jc w:val="center"/>
            </w:pPr>
            <w:r w:rsidRPr="002C5A31">
              <w:t>1</w:t>
            </w:r>
          </w:p>
        </w:tc>
        <w:tc>
          <w:tcPr>
            <w:tcW w:w="3190" w:type="dxa"/>
          </w:tcPr>
          <w:p w:rsidR="008C2C69" w:rsidRPr="002C5A31" w:rsidRDefault="008C2C69" w:rsidP="00E413D5">
            <w:pPr>
              <w:jc w:val="center"/>
            </w:pPr>
            <w:r w:rsidRPr="002C5A31">
              <w:t>40</w:t>
            </w:r>
          </w:p>
        </w:tc>
        <w:tc>
          <w:tcPr>
            <w:tcW w:w="3190" w:type="dxa"/>
          </w:tcPr>
          <w:p w:rsidR="008C2C69" w:rsidRPr="002C5A31" w:rsidRDefault="008C2C69" w:rsidP="006219AD">
            <w:pPr>
              <w:jc w:val="center"/>
            </w:pPr>
            <w:r w:rsidRPr="002C5A31">
              <w:t>2</w:t>
            </w:r>
          </w:p>
        </w:tc>
      </w:tr>
    </w:tbl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jc w:val="center"/>
      </w:pPr>
      <w:r w:rsidRPr="002C5A31">
        <w:t>Стоимость муниципального имущества</w:t>
      </w:r>
    </w:p>
    <w:p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8C2C69" w:rsidRPr="002C5A31">
        <w:tc>
          <w:tcPr>
            <w:tcW w:w="3190" w:type="dxa"/>
          </w:tcPr>
          <w:p w:rsidR="008C2C69" w:rsidRPr="002C5A31" w:rsidRDefault="008C2C69" w:rsidP="006219AD">
            <w:r w:rsidRPr="002C5A31"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8C2C69" w:rsidRPr="002C5A31" w:rsidRDefault="008C2C69" w:rsidP="006219AD">
            <w:r w:rsidRPr="002C5A31"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8C2C69" w:rsidRPr="002C5A31" w:rsidRDefault="008C2C69" w:rsidP="006219AD">
            <w:r w:rsidRPr="002C5A31">
              <w:t>Стоимость движимого имущества (тыс. руб.)</w:t>
            </w:r>
          </w:p>
        </w:tc>
      </w:tr>
      <w:tr w:rsidR="008C2C69" w:rsidRPr="002C5A31">
        <w:tc>
          <w:tcPr>
            <w:tcW w:w="3190" w:type="dxa"/>
          </w:tcPr>
          <w:p w:rsidR="008C2C69" w:rsidRPr="002C5A31" w:rsidRDefault="008C2C69" w:rsidP="006219AD">
            <w:pPr>
              <w:jc w:val="center"/>
            </w:pPr>
            <w:r w:rsidRPr="002C5A31">
              <w:t>6676,9</w:t>
            </w:r>
          </w:p>
        </w:tc>
        <w:tc>
          <w:tcPr>
            <w:tcW w:w="3190" w:type="dxa"/>
          </w:tcPr>
          <w:p w:rsidR="008C2C69" w:rsidRPr="002C5A31" w:rsidRDefault="008C2C69" w:rsidP="006219AD">
            <w:pPr>
              <w:jc w:val="center"/>
            </w:pPr>
            <w:r w:rsidRPr="002C5A31">
              <w:t>6346,1</w:t>
            </w:r>
          </w:p>
        </w:tc>
        <w:tc>
          <w:tcPr>
            <w:tcW w:w="3190" w:type="dxa"/>
          </w:tcPr>
          <w:p w:rsidR="008C2C69" w:rsidRPr="002C5A31" w:rsidRDefault="008C2C69" w:rsidP="00E413D5">
            <w:pPr>
              <w:jc w:val="center"/>
            </w:pPr>
            <w:r w:rsidRPr="002C5A31">
              <w:t>330,8</w:t>
            </w:r>
          </w:p>
        </w:tc>
      </w:tr>
    </w:tbl>
    <w:p w:rsidR="008C2C69" w:rsidRPr="002C5A31" w:rsidRDefault="008C2C69" w:rsidP="009A4B30">
      <w:pPr>
        <w:jc w:val="center"/>
      </w:pPr>
    </w:p>
    <w:p w:rsidR="008C2C69" w:rsidRPr="002C5A31" w:rsidRDefault="008C2C69" w:rsidP="009A4B30">
      <w:pPr>
        <w:tabs>
          <w:tab w:val="left" w:pos="3048"/>
        </w:tabs>
      </w:pPr>
    </w:p>
    <w:p w:rsidR="008C2C69" w:rsidRPr="002C5A31" w:rsidRDefault="008C2C69" w:rsidP="009A4B3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C2C69" w:rsidRPr="002C5A31">
        <w:tc>
          <w:tcPr>
            <w:tcW w:w="4785" w:type="dxa"/>
          </w:tcPr>
          <w:p w:rsidR="008C2C69" w:rsidRPr="002C5A31" w:rsidRDefault="008C2C69" w:rsidP="006219AD"/>
        </w:tc>
        <w:tc>
          <w:tcPr>
            <w:tcW w:w="4785" w:type="dxa"/>
          </w:tcPr>
          <w:p w:rsidR="008C2C69" w:rsidRPr="002C5A31" w:rsidRDefault="008C2C69" w:rsidP="006219AD">
            <w:pPr>
              <w:jc w:val="right"/>
            </w:pPr>
            <w:r w:rsidRPr="002C5A31">
              <w:t>Приложение № 2</w:t>
            </w:r>
          </w:p>
          <w:p w:rsidR="008C2C69" w:rsidRPr="002C5A31" w:rsidRDefault="008C2C69" w:rsidP="006219AD">
            <w:pPr>
              <w:jc w:val="right"/>
            </w:pPr>
            <w:r w:rsidRPr="002C5A31">
              <w:t>к Программе</w:t>
            </w:r>
          </w:p>
        </w:tc>
      </w:tr>
    </w:tbl>
    <w:p w:rsidR="008C2C69" w:rsidRPr="002C5A31" w:rsidRDefault="008C2C69" w:rsidP="009A4B30"/>
    <w:p w:rsidR="008C2C69" w:rsidRPr="002C5A31" w:rsidRDefault="008C2C69" w:rsidP="009A4B30">
      <w:pPr>
        <w:jc w:val="center"/>
        <w:rPr>
          <w:b/>
          <w:bCs/>
        </w:rPr>
      </w:pPr>
    </w:p>
    <w:p w:rsidR="008C2C69" w:rsidRPr="002C5A31" w:rsidRDefault="008C2C69" w:rsidP="009A4B30">
      <w:pPr>
        <w:ind w:left="75"/>
        <w:jc w:val="center"/>
      </w:pPr>
      <w:r w:rsidRPr="002C5A31">
        <w:t xml:space="preserve">Основные виды и размер доходов от управления муниципальным имуществом </w:t>
      </w:r>
    </w:p>
    <w:p w:rsidR="008C2C69" w:rsidRPr="002C5A31" w:rsidRDefault="008C2C69" w:rsidP="009A4B30">
      <w:pPr>
        <w:ind w:left="435"/>
        <w:jc w:val="center"/>
      </w:pPr>
    </w:p>
    <w:p w:rsidR="008C2C69" w:rsidRPr="002C5A31" w:rsidRDefault="008C2C69" w:rsidP="009A4B30">
      <w:pPr>
        <w:ind w:left="435"/>
        <w:jc w:val="center"/>
      </w:pPr>
      <w:r w:rsidRPr="002C5A31">
        <w:t xml:space="preserve"> Доходы от управления муниципальным имуществом</w:t>
      </w:r>
    </w:p>
    <w:p w:rsidR="008C2C69" w:rsidRPr="002C5A31" w:rsidRDefault="008C2C69" w:rsidP="009A4B30">
      <w:pPr>
        <w:ind w:left="435"/>
        <w:jc w:val="center"/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993"/>
        <w:gridCol w:w="993"/>
      </w:tblGrid>
      <w:tr w:rsidR="008C2C69" w:rsidRPr="002C5A31">
        <w:tc>
          <w:tcPr>
            <w:tcW w:w="6912" w:type="dxa"/>
          </w:tcPr>
          <w:p w:rsidR="008C2C69" w:rsidRPr="002C5A31" w:rsidRDefault="008C2C69" w:rsidP="006219AD">
            <w:r w:rsidRPr="002C5A31">
              <w:t>Наименование доходов</w:t>
            </w:r>
          </w:p>
        </w:tc>
        <w:tc>
          <w:tcPr>
            <w:tcW w:w="993" w:type="dxa"/>
          </w:tcPr>
          <w:p w:rsidR="008C2C69" w:rsidRPr="002C5A31" w:rsidRDefault="008C2C69" w:rsidP="006219AD">
            <w:pPr>
              <w:jc w:val="center"/>
            </w:pPr>
            <w:r w:rsidRPr="002C5A31">
              <w:t>20</w:t>
            </w:r>
            <w:r>
              <w:t>21</w:t>
            </w:r>
            <w:r w:rsidRPr="002C5A31">
              <w:t xml:space="preserve"> год</w:t>
            </w:r>
          </w:p>
        </w:tc>
        <w:tc>
          <w:tcPr>
            <w:tcW w:w="993" w:type="dxa"/>
          </w:tcPr>
          <w:p w:rsidR="008C2C69" w:rsidRPr="002C5A31" w:rsidRDefault="008C2C69" w:rsidP="006219AD">
            <w:pPr>
              <w:jc w:val="center"/>
            </w:pPr>
            <w:r w:rsidRPr="002C5A31">
              <w:t>202</w:t>
            </w:r>
            <w:r>
              <w:t>2</w:t>
            </w:r>
          </w:p>
          <w:p w:rsidR="008C2C69" w:rsidRPr="002C5A31" w:rsidRDefault="008C2C69" w:rsidP="006219AD">
            <w:pPr>
              <w:jc w:val="center"/>
            </w:pPr>
            <w:r w:rsidRPr="002C5A31">
              <w:t>год</w:t>
            </w:r>
          </w:p>
        </w:tc>
        <w:tc>
          <w:tcPr>
            <w:tcW w:w="993" w:type="dxa"/>
          </w:tcPr>
          <w:p w:rsidR="008C2C69" w:rsidRPr="002C5A31" w:rsidRDefault="008C2C69" w:rsidP="006219AD">
            <w:pPr>
              <w:jc w:val="center"/>
            </w:pPr>
            <w:r w:rsidRPr="002C5A31">
              <w:t>202</w:t>
            </w:r>
            <w:r>
              <w:t>3</w:t>
            </w:r>
          </w:p>
          <w:p w:rsidR="008C2C69" w:rsidRPr="002C5A31" w:rsidRDefault="008C2C69" w:rsidP="006219AD">
            <w:pPr>
              <w:jc w:val="center"/>
            </w:pPr>
            <w:r w:rsidRPr="002C5A31">
              <w:t>год</w:t>
            </w:r>
          </w:p>
        </w:tc>
      </w:tr>
      <w:tr w:rsidR="008C2C69" w:rsidRPr="002C5A31">
        <w:tc>
          <w:tcPr>
            <w:tcW w:w="6912" w:type="dxa"/>
          </w:tcPr>
          <w:p w:rsidR="008C2C69" w:rsidRPr="002C5A31" w:rsidRDefault="008C2C69" w:rsidP="006219AD">
            <w:r w:rsidRPr="002C5A31"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r w:rsidRPr="002C5A31">
              <w:t>51,8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r w:rsidRPr="002C5A31">
              <w:t>51,8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r w:rsidRPr="002C5A31">
              <w:t>51,8</w:t>
            </w:r>
          </w:p>
        </w:tc>
      </w:tr>
      <w:tr w:rsidR="008C2C69" w:rsidRPr="002C5A31">
        <w:tc>
          <w:tcPr>
            <w:tcW w:w="6912" w:type="dxa"/>
          </w:tcPr>
          <w:p w:rsidR="008C2C69" w:rsidRPr="002C5A31" w:rsidRDefault="008C2C69" w:rsidP="006219AD">
            <w:r w:rsidRPr="002C5A31">
              <w:t>Итого доходов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r w:rsidRPr="002C5A31">
              <w:t>51,8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r w:rsidRPr="002C5A31">
              <w:t>51,8</w:t>
            </w:r>
          </w:p>
        </w:tc>
        <w:tc>
          <w:tcPr>
            <w:tcW w:w="993" w:type="dxa"/>
          </w:tcPr>
          <w:p w:rsidR="008C2C69" w:rsidRPr="002C5A31" w:rsidRDefault="008C2C69" w:rsidP="00641AAD">
            <w:pPr>
              <w:jc w:val="center"/>
            </w:pPr>
            <w:bookmarkStart w:id="0" w:name="_GoBack"/>
            <w:bookmarkEnd w:id="0"/>
            <w:r w:rsidRPr="002C5A31">
              <w:t>51,8</w:t>
            </w:r>
          </w:p>
        </w:tc>
      </w:tr>
    </w:tbl>
    <w:p w:rsidR="008C2C69" w:rsidRPr="002C5A31" w:rsidRDefault="008C2C69" w:rsidP="009A4B30"/>
    <w:p w:rsidR="008C2C69" w:rsidRPr="002C5A31" w:rsidRDefault="008C2C69" w:rsidP="009A4B30">
      <w:pPr>
        <w:tabs>
          <w:tab w:val="left" w:pos="3648"/>
        </w:tabs>
        <w:rPr>
          <w:b/>
          <w:bCs/>
        </w:rPr>
      </w:pPr>
      <w:r w:rsidRPr="002C5A31">
        <w:rPr>
          <w:b/>
          <w:bCs/>
        </w:rPr>
        <w:tab/>
      </w:r>
    </w:p>
    <w:p w:rsidR="008C2C69" w:rsidRPr="002C5A31" w:rsidRDefault="008C2C69"/>
    <w:sectPr w:rsidR="008C2C69" w:rsidRPr="002C5A31" w:rsidSect="002C5A3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A1"/>
    <w:rsid w:val="00092584"/>
    <w:rsid w:val="00092BB2"/>
    <w:rsid w:val="000A3C0E"/>
    <w:rsid w:val="000A580A"/>
    <w:rsid w:val="000B2A7C"/>
    <w:rsid w:val="000E7429"/>
    <w:rsid w:val="00190B73"/>
    <w:rsid w:val="001A7A74"/>
    <w:rsid w:val="00241219"/>
    <w:rsid w:val="00265700"/>
    <w:rsid w:val="002C5A31"/>
    <w:rsid w:val="00311C92"/>
    <w:rsid w:val="003D335A"/>
    <w:rsid w:val="003F031A"/>
    <w:rsid w:val="0041451B"/>
    <w:rsid w:val="00430341"/>
    <w:rsid w:val="00440649"/>
    <w:rsid w:val="004B0413"/>
    <w:rsid w:val="004B67A1"/>
    <w:rsid w:val="005029AC"/>
    <w:rsid w:val="005063EB"/>
    <w:rsid w:val="00533A7F"/>
    <w:rsid w:val="00584B8F"/>
    <w:rsid w:val="005F15E8"/>
    <w:rsid w:val="006219AD"/>
    <w:rsid w:val="00641AAD"/>
    <w:rsid w:val="006D084B"/>
    <w:rsid w:val="006E7449"/>
    <w:rsid w:val="007547FE"/>
    <w:rsid w:val="007B66D9"/>
    <w:rsid w:val="008C2C69"/>
    <w:rsid w:val="008E2A90"/>
    <w:rsid w:val="009159E3"/>
    <w:rsid w:val="00934608"/>
    <w:rsid w:val="009860A7"/>
    <w:rsid w:val="009A4B30"/>
    <w:rsid w:val="009B0926"/>
    <w:rsid w:val="00A4115A"/>
    <w:rsid w:val="00A424FE"/>
    <w:rsid w:val="00AA7311"/>
    <w:rsid w:val="00AE2DD3"/>
    <w:rsid w:val="00AE7583"/>
    <w:rsid w:val="00B843B6"/>
    <w:rsid w:val="00BD4123"/>
    <w:rsid w:val="00C178D0"/>
    <w:rsid w:val="00C21F11"/>
    <w:rsid w:val="00C549CB"/>
    <w:rsid w:val="00CE6265"/>
    <w:rsid w:val="00E413D5"/>
    <w:rsid w:val="00EE0A18"/>
    <w:rsid w:val="00EE5203"/>
    <w:rsid w:val="00F10D09"/>
    <w:rsid w:val="00F4681B"/>
    <w:rsid w:val="00F8581D"/>
    <w:rsid w:val="00F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1426</Words>
  <Characters>8134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Игорь</cp:lastModifiedBy>
  <cp:revision>16</cp:revision>
  <cp:lastPrinted>2019-11-18T11:59:00Z</cp:lastPrinted>
  <dcterms:created xsi:type="dcterms:W3CDTF">2019-09-30T13:15:00Z</dcterms:created>
  <dcterms:modified xsi:type="dcterms:W3CDTF">2020-12-17T08:24:00Z</dcterms:modified>
</cp:coreProperties>
</file>