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9C" w:rsidRDefault="0060309C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АДМИНИСТРАЦИЯ МОТОРСКОГО СЕЛЬСКОГО ПОСЕЛЕНИЯ</w:t>
      </w:r>
    </w:p>
    <w:p w:rsidR="0060309C" w:rsidRPr="004468FF" w:rsidRDefault="0060309C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КИЛЬМЕЗСКОГО РАЙОНА КИРОВСКОЙ ОБЛАСТИ</w:t>
      </w:r>
    </w:p>
    <w:p w:rsidR="0060309C" w:rsidRPr="004468FF" w:rsidRDefault="0060309C" w:rsidP="00841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0309C" w:rsidRPr="004468FF" w:rsidRDefault="0060309C" w:rsidP="0044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24"/>
          <w:sz w:val="24"/>
          <w:szCs w:val="24"/>
          <w:lang w:eastAsia="en-US"/>
        </w:rPr>
        <w:t>ПОСТАНОВЛЕНИЕ</w:t>
      </w:r>
    </w:p>
    <w:p w:rsidR="0060309C" w:rsidRDefault="0060309C" w:rsidP="00446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468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68F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</w:t>
      </w:r>
      <w:r w:rsidRPr="004468FF">
        <w:rPr>
          <w:rFonts w:ascii="Times New Roman" w:hAnsi="Times New Roman" w:cs="Times New Roman"/>
          <w:sz w:val="24"/>
          <w:szCs w:val="24"/>
        </w:rPr>
        <w:tab/>
      </w:r>
      <w:r w:rsidRPr="004468FF">
        <w:rPr>
          <w:rFonts w:ascii="Times New Roman" w:hAnsi="Times New Roman" w:cs="Times New Roman"/>
          <w:sz w:val="24"/>
          <w:szCs w:val="24"/>
        </w:rPr>
        <w:tab/>
      </w:r>
      <w:r w:rsidRPr="004468FF">
        <w:rPr>
          <w:rFonts w:ascii="Times New Roman" w:hAnsi="Times New Roman" w:cs="Times New Roman"/>
          <w:sz w:val="24"/>
          <w:szCs w:val="24"/>
        </w:rPr>
        <w:tab/>
      </w:r>
      <w:r w:rsidRPr="00446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0309C" w:rsidRPr="004468FF" w:rsidRDefault="0060309C" w:rsidP="00446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8FF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Надежда</w:t>
      </w:r>
    </w:p>
    <w:p w:rsidR="0060309C" w:rsidRDefault="0060309C" w:rsidP="009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8F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стандартов уровня платежей населения </w:t>
      </w:r>
    </w:p>
    <w:p w:rsidR="0060309C" w:rsidRDefault="0060309C" w:rsidP="009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8FF">
        <w:rPr>
          <w:rFonts w:ascii="Times New Roman" w:hAnsi="Times New Roman" w:cs="Times New Roman"/>
          <w:b/>
          <w:bCs/>
          <w:sz w:val="24"/>
          <w:szCs w:val="24"/>
        </w:rPr>
        <w:t xml:space="preserve">за коммунальные услуги  на территории </w:t>
      </w:r>
    </w:p>
    <w:p w:rsidR="0060309C" w:rsidRDefault="0060309C" w:rsidP="009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Мотор</w:t>
      </w:r>
      <w:r w:rsidRPr="004468FF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 </w:t>
      </w:r>
    </w:p>
    <w:p w:rsidR="0060309C" w:rsidRPr="004468FF" w:rsidRDefault="0060309C" w:rsidP="0092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8F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Pr="004468FF">
        <w:rPr>
          <w:rFonts w:ascii="Times New Roman" w:hAnsi="Times New Roman" w:cs="Times New Roman"/>
          <w:b/>
          <w:bCs/>
          <w:sz w:val="24"/>
          <w:szCs w:val="24"/>
        </w:rPr>
        <w:t xml:space="preserve">  полугодие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68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0309C" w:rsidRDefault="0060309C" w:rsidP="00186B1A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9C" w:rsidRPr="004468FF" w:rsidRDefault="0060309C" w:rsidP="00186B1A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 w:rsidRPr="004468FF">
        <w:rPr>
          <w:rFonts w:ascii="Times New Roman" w:hAnsi="Times New Roman" w:cs="Times New Roman"/>
          <w:sz w:val="24"/>
          <w:szCs w:val="24"/>
        </w:rPr>
        <w:t xml:space="preserve">     </w:t>
      </w:r>
      <w:r w:rsidRPr="004468FF">
        <w:rPr>
          <w:rFonts w:ascii="Times New Roman" w:hAnsi="Times New Roman" w:cs="Times New Roman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11.04.2018), пунктом 2.3 Порядка предоставления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утвержденными Указом Губернатора Кировской области от 50.12.2018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года», </w:t>
      </w:r>
      <w:r>
        <w:rPr>
          <w:rFonts w:ascii="Times New Roman" w:hAnsi="Times New Roman" w:cs="Times New Roman"/>
        </w:rPr>
        <w:t>Администрация Моторского сельского поселения ПОСТАНОВЛЯЕТ:</w:t>
      </w:r>
    </w:p>
    <w:p w:rsidR="0060309C" w:rsidRPr="004468FF" w:rsidRDefault="0060309C" w:rsidP="004468FF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 w:rsidRPr="004468FF">
        <w:rPr>
          <w:rFonts w:ascii="Times New Roman" w:hAnsi="Times New Roman" w:cs="Times New Roman"/>
        </w:rPr>
        <w:t xml:space="preserve">1.  Утвердить стандарты уровня платежей граждан за коммунальные услуги по реализации  сжиженного газа населению для бытовых нужд на территории Моторского сельского поселения на </w:t>
      </w:r>
      <w:r>
        <w:rPr>
          <w:rFonts w:ascii="Times New Roman" w:hAnsi="Times New Roman" w:cs="Times New Roman"/>
        </w:rPr>
        <w:t>первое</w:t>
      </w:r>
      <w:r w:rsidRPr="004468FF">
        <w:rPr>
          <w:rFonts w:ascii="Times New Roman" w:hAnsi="Times New Roman" w:cs="Times New Roman"/>
        </w:rPr>
        <w:t xml:space="preserve">  полугодие 202</w:t>
      </w:r>
      <w:r>
        <w:rPr>
          <w:rFonts w:ascii="Times New Roman" w:hAnsi="Times New Roman" w:cs="Times New Roman"/>
        </w:rPr>
        <w:t>1</w:t>
      </w:r>
      <w:r w:rsidRPr="004468FF">
        <w:rPr>
          <w:rFonts w:ascii="Times New Roman" w:hAnsi="Times New Roman" w:cs="Times New Roman"/>
        </w:rPr>
        <w:t xml:space="preserve"> года:</w:t>
      </w:r>
    </w:p>
    <w:p w:rsidR="0060309C" w:rsidRPr="004468FF" w:rsidRDefault="0060309C" w:rsidP="004468FF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</w:rPr>
      </w:pPr>
      <w:r w:rsidRPr="004468FF">
        <w:rPr>
          <w:rFonts w:ascii="Times New Roman" w:hAnsi="Times New Roman" w:cs="Times New Roman"/>
        </w:rPr>
        <w:t>- газ сжиженный в баллонах   с доставкой до потребителя в размере 93,2543 % от утвержденного РСТ тарифа.</w:t>
      </w:r>
    </w:p>
    <w:p w:rsidR="0060309C" w:rsidRPr="004468FF" w:rsidRDefault="0060309C" w:rsidP="004468FF">
      <w:pPr>
        <w:pStyle w:val="ListParagraph"/>
        <w:tabs>
          <w:tab w:val="left" w:pos="993"/>
        </w:tabs>
        <w:spacing w:after="0" w:line="360" w:lineRule="auto"/>
        <w:ind w:left="142"/>
        <w:jc w:val="both"/>
        <w:rPr>
          <w:rFonts w:ascii="Times New Roman" w:hAnsi="Times New Roman" w:cs="Times New Roman"/>
          <w:lang w:eastAsia="ru-RU"/>
        </w:rPr>
      </w:pPr>
      <w:r w:rsidRPr="004468FF">
        <w:rPr>
          <w:rFonts w:ascii="Times New Roman" w:hAnsi="Times New Roman" w:cs="Times New Roman"/>
        </w:rPr>
        <w:t>- газ сжиженный в баллонах без доставки в размере 93,2543 % от утвержденного РСТ тарифа.</w:t>
      </w:r>
    </w:p>
    <w:p w:rsidR="0060309C" w:rsidRPr="004468FF" w:rsidRDefault="0060309C" w:rsidP="00186B1A">
      <w:pPr>
        <w:spacing w:line="360" w:lineRule="auto"/>
        <w:jc w:val="both"/>
        <w:rPr>
          <w:rFonts w:ascii="Times New Roman" w:hAnsi="Times New Roman" w:cs="Times New Roman"/>
        </w:rPr>
      </w:pPr>
      <w:r w:rsidRPr="004468FF">
        <w:rPr>
          <w:rFonts w:ascii="Times New Roman" w:hAnsi="Times New Roman" w:cs="Times New Roman"/>
        </w:rPr>
        <w:t xml:space="preserve">2. Обнародовать настоящее </w:t>
      </w:r>
      <w:r>
        <w:rPr>
          <w:rFonts w:ascii="Times New Roman" w:hAnsi="Times New Roman" w:cs="Times New Roman"/>
        </w:rPr>
        <w:t>постановление</w:t>
      </w:r>
      <w:r w:rsidRPr="004468FF">
        <w:rPr>
          <w:rFonts w:ascii="Times New Roman" w:hAnsi="Times New Roman" w:cs="Times New Roman"/>
        </w:rPr>
        <w:t xml:space="preserve"> на информационном стенде и официальном сайте Моторского сельского поселения</w:t>
      </w:r>
      <w:r>
        <w:rPr>
          <w:rFonts w:ascii="Times New Roman" w:hAnsi="Times New Roman" w:cs="Times New Roman"/>
        </w:rPr>
        <w:t xml:space="preserve"> в сети Интернет</w:t>
      </w:r>
      <w:r w:rsidRPr="004468FF">
        <w:rPr>
          <w:rFonts w:ascii="Times New Roman" w:hAnsi="Times New Roman" w:cs="Times New Roman"/>
        </w:rPr>
        <w:t>.</w:t>
      </w:r>
    </w:p>
    <w:p w:rsidR="0060309C" w:rsidRPr="004468FF" w:rsidRDefault="0060309C" w:rsidP="00926BC4">
      <w:pPr>
        <w:spacing w:line="360" w:lineRule="auto"/>
        <w:jc w:val="both"/>
        <w:rPr>
          <w:rFonts w:ascii="Times New Roman" w:hAnsi="Times New Roman" w:cs="Times New Roman"/>
        </w:rPr>
      </w:pPr>
      <w:r w:rsidRPr="004468FF">
        <w:rPr>
          <w:rFonts w:ascii="Times New Roman" w:hAnsi="Times New Roman" w:cs="Times New Roman"/>
        </w:rPr>
        <w:t xml:space="preserve">      4. Настоящее решение вступает в силу  с 01.0</w:t>
      </w:r>
      <w:r>
        <w:rPr>
          <w:rFonts w:ascii="Times New Roman" w:hAnsi="Times New Roman" w:cs="Times New Roman"/>
        </w:rPr>
        <w:t>1</w:t>
      </w:r>
      <w:r w:rsidRPr="004468F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4468FF">
        <w:rPr>
          <w:rFonts w:ascii="Times New Roman" w:hAnsi="Times New Roman" w:cs="Times New Roman"/>
        </w:rPr>
        <w:t xml:space="preserve"> и действует </w:t>
      </w:r>
      <w:r>
        <w:rPr>
          <w:rFonts w:ascii="Times New Roman" w:hAnsi="Times New Roman" w:cs="Times New Roman"/>
        </w:rPr>
        <w:t>д</w:t>
      </w:r>
      <w:r w:rsidRPr="004468FF">
        <w:rPr>
          <w:rFonts w:ascii="Times New Roman" w:hAnsi="Times New Roman" w:cs="Times New Roman"/>
        </w:rPr>
        <w:t>о 3</w:t>
      </w:r>
      <w:r>
        <w:rPr>
          <w:rFonts w:ascii="Times New Roman" w:hAnsi="Times New Roman" w:cs="Times New Roman"/>
        </w:rPr>
        <w:t>0</w:t>
      </w:r>
      <w:r w:rsidRPr="004468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4468F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4468FF">
        <w:rPr>
          <w:rFonts w:ascii="Times New Roman" w:hAnsi="Times New Roman" w:cs="Times New Roman"/>
        </w:rPr>
        <w:t>.</w:t>
      </w:r>
    </w:p>
    <w:p w:rsidR="0060309C" w:rsidRPr="004468FF" w:rsidRDefault="0060309C" w:rsidP="00AE5F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309C" w:rsidRPr="004468FF" w:rsidRDefault="0060309C" w:rsidP="00AC5519">
      <w:pPr>
        <w:spacing w:after="0" w:line="240" w:lineRule="auto"/>
        <w:rPr>
          <w:rFonts w:ascii="Times New Roman" w:hAnsi="Times New Roman" w:cs="Times New Roman"/>
        </w:rPr>
      </w:pPr>
      <w:r w:rsidRPr="004468FF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администрации </w:t>
      </w:r>
      <w:r w:rsidRPr="004468FF">
        <w:rPr>
          <w:rFonts w:ascii="Times New Roman" w:hAnsi="Times New Roman" w:cs="Times New Roman"/>
        </w:rPr>
        <w:t>Моторского</w:t>
      </w:r>
    </w:p>
    <w:p w:rsidR="0060309C" w:rsidRPr="004468FF" w:rsidRDefault="0060309C" w:rsidP="00AC5519">
      <w:pPr>
        <w:spacing w:after="0" w:line="240" w:lineRule="auto"/>
        <w:rPr>
          <w:rFonts w:ascii="Times New Roman" w:hAnsi="Times New Roman" w:cs="Times New Roman"/>
        </w:rPr>
      </w:pPr>
      <w:r w:rsidRPr="004468FF">
        <w:rPr>
          <w:rFonts w:ascii="Times New Roman" w:hAnsi="Times New Roman" w:cs="Times New Roman"/>
        </w:rPr>
        <w:t xml:space="preserve"> сельского поселения                                                                      В.А.Федорко</w:t>
      </w:r>
    </w:p>
    <w:p w:rsidR="0060309C" w:rsidRPr="004468FF" w:rsidRDefault="0060309C" w:rsidP="00AC5519">
      <w:pPr>
        <w:spacing w:line="240" w:lineRule="auto"/>
        <w:rPr>
          <w:rFonts w:ascii="Times New Roman" w:hAnsi="Times New Roman" w:cs="Times New Roman"/>
        </w:rPr>
      </w:pPr>
    </w:p>
    <w:sectPr w:rsidR="0060309C" w:rsidRPr="004468FF" w:rsidSect="00AE5F9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0E6E"/>
    <w:multiLevelType w:val="hybridMultilevel"/>
    <w:tmpl w:val="FC6A3BEE"/>
    <w:lvl w:ilvl="0" w:tplc="91D6506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1381447"/>
    <w:multiLevelType w:val="hybridMultilevel"/>
    <w:tmpl w:val="5D948808"/>
    <w:lvl w:ilvl="0" w:tplc="B44693B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E61"/>
    <w:rsid w:val="00013A07"/>
    <w:rsid w:val="00034A72"/>
    <w:rsid w:val="000376D2"/>
    <w:rsid w:val="00075FCA"/>
    <w:rsid w:val="00080323"/>
    <w:rsid w:val="000F0624"/>
    <w:rsid w:val="000F7DF0"/>
    <w:rsid w:val="00101329"/>
    <w:rsid w:val="00106599"/>
    <w:rsid w:val="00112D25"/>
    <w:rsid w:val="001150B7"/>
    <w:rsid w:val="00120B35"/>
    <w:rsid w:val="00176959"/>
    <w:rsid w:val="0018514A"/>
    <w:rsid w:val="00186B1A"/>
    <w:rsid w:val="001E04F7"/>
    <w:rsid w:val="001F18C8"/>
    <w:rsid w:val="002063D7"/>
    <w:rsid w:val="002073D0"/>
    <w:rsid w:val="0022713D"/>
    <w:rsid w:val="0025120D"/>
    <w:rsid w:val="00260FD3"/>
    <w:rsid w:val="00263534"/>
    <w:rsid w:val="002B1A06"/>
    <w:rsid w:val="002E087F"/>
    <w:rsid w:val="002F7A92"/>
    <w:rsid w:val="0035463B"/>
    <w:rsid w:val="00374088"/>
    <w:rsid w:val="00382E85"/>
    <w:rsid w:val="00384376"/>
    <w:rsid w:val="00391157"/>
    <w:rsid w:val="004468FF"/>
    <w:rsid w:val="0051323A"/>
    <w:rsid w:val="00530EF2"/>
    <w:rsid w:val="00537C83"/>
    <w:rsid w:val="005560C0"/>
    <w:rsid w:val="00576C2D"/>
    <w:rsid w:val="005A0065"/>
    <w:rsid w:val="005A29FE"/>
    <w:rsid w:val="0060309C"/>
    <w:rsid w:val="006E6C78"/>
    <w:rsid w:val="00726C98"/>
    <w:rsid w:val="00771D39"/>
    <w:rsid w:val="008411DB"/>
    <w:rsid w:val="00887A9F"/>
    <w:rsid w:val="008A540F"/>
    <w:rsid w:val="008D68EC"/>
    <w:rsid w:val="00911605"/>
    <w:rsid w:val="00926BC4"/>
    <w:rsid w:val="0095299F"/>
    <w:rsid w:val="00965849"/>
    <w:rsid w:val="00966B2C"/>
    <w:rsid w:val="00997113"/>
    <w:rsid w:val="009E2A9C"/>
    <w:rsid w:val="00A042A6"/>
    <w:rsid w:val="00A17BEA"/>
    <w:rsid w:val="00A33343"/>
    <w:rsid w:val="00A51215"/>
    <w:rsid w:val="00A552E4"/>
    <w:rsid w:val="00A849AB"/>
    <w:rsid w:val="00A857FE"/>
    <w:rsid w:val="00AC5519"/>
    <w:rsid w:val="00AE5F91"/>
    <w:rsid w:val="00B02545"/>
    <w:rsid w:val="00B165F2"/>
    <w:rsid w:val="00B87E61"/>
    <w:rsid w:val="00BB7743"/>
    <w:rsid w:val="00BD7F3D"/>
    <w:rsid w:val="00C04CB7"/>
    <w:rsid w:val="00C521D2"/>
    <w:rsid w:val="00C958A9"/>
    <w:rsid w:val="00CB579B"/>
    <w:rsid w:val="00CD1F5F"/>
    <w:rsid w:val="00CE3D43"/>
    <w:rsid w:val="00D867C4"/>
    <w:rsid w:val="00DE0117"/>
    <w:rsid w:val="00E46DA5"/>
    <w:rsid w:val="00EA544F"/>
    <w:rsid w:val="00EE0DDC"/>
    <w:rsid w:val="00F65E56"/>
    <w:rsid w:val="00F90006"/>
    <w:rsid w:val="00F96E40"/>
    <w:rsid w:val="00FB27C5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1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323A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341</Words>
  <Characters>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21</cp:revision>
  <cp:lastPrinted>2020-06-30T11:07:00Z</cp:lastPrinted>
  <dcterms:created xsi:type="dcterms:W3CDTF">2019-01-31T11:40:00Z</dcterms:created>
  <dcterms:modified xsi:type="dcterms:W3CDTF">2021-01-15T05:45:00Z</dcterms:modified>
</cp:coreProperties>
</file>