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335FC" w14:textId="586EAB27" w:rsidR="00CA4189" w:rsidRPr="005F05B8" w:rsidRDefault="00CA4189" w:rsidP="005F05B8">
      <w:pPr>
        <w:jc w:val="center"/>
        <w:rPr>
          <w:b/>
        </w:rPr>
      </w:pPr>
      <w:r w:rsidRPr="005F05B8">
        <w:rPr>
          <w:b/>
        </w:rPr>
        <w:t>АДМИНИСТРАЦИЯ</w:t>
      </w:r>
      <w:r w:rsidR="005F05B8" w:rsidRPr="005F05B8">
        <w:rPr>
          <w:b/>
        </w:rPr>
        <w:t xml:space="preserve"> </w:t>
      </w:r>
      <w:r w:rsidR="00B30F60">
        <w:rPr>
          <w:b/>
        </w:rPr>
        <w:t>МОТОРС</w:t>
      </w:r>
      <w:r w:rsidRPr="005F05B8">
        <w:rPr>
          <w:b/>
        </w:rPr>
        <w:t>КОГО</w:t>
      </w:r>
      <w:r w:rsidR="005F05B8" w:rsidRPr="005F05B8">
        <w:rPr>
          <w:b/>
        </w:rPr>
        <w:t xml:space="preserve"> </w:t>
      </w:r>
      <w:r w:rsidRPr="005F05B8">
        <w:rPr>
          <w:b/>
        </w:rPr>
        <w:t>СЕЛЬСКОГО</w:t>
      </w:r>
      <w:r w:rsidR="005F05B8" w:rsidRPr="005F05B8">
        <w:rPr>
          <w:b/>
        </w:rPr>
        <w:t xml:space="preserve"> </w:t>
      </w:r>
      <w:r w:rsidRPr="005F05B8">
        <w:rPr>
          <w:b/>
        </w:rPr>
        <w:t>ПОСЕЛЕНИЯ</w:t>
      </w:r>
      <w:r w:rsidR="005F05B8" w:rsidRPr="005F05B8">
        <w:rPr>
          <w:b/>
        </w:rPr>
        <w:t xml:space="preserve"> </w:t>
      </w:r>
      <w:r w:rsidRPr="005F05B8">
        <w:rPr>
          <w:b/>
        </w:rPr>
        <w:t>КИЛЬМЕЗСКОГО</w:t>
      </w:r>
      <w:r w:rsidR="005F05B8" w:rsidRPr="005F05B8">
        <w:rPr>
          <w:b/>
        </w:rPr>
        <w:t xml:space="preserve"> </w:t>
      </w:r>
      <w:r w:rsidRPr="005F05B8">
        <w:rPr>
          <w:b/>
        </w:rPr>
        <w:t>РАЙОНА</w:t>
      </w:r>
      <w:r w:rsidR="005F05B8" w:rsidRPr="005F05B8">
        <w:rPr>
          <w:b/>
        </w:rPr>
        <w:t xml:space="preserve"> </w:t>
      </w:r>
      <w:r w:rsidRPr="005F05B8">
        <w:rPr>
          <w:b/>
        </w:rPr>
        <w:t>КИРОВСКОЙ</w:t>
      </w:r>
      <w:r w:rsidR="005F05B8" w:rsidRPr="005F05B8">
        <w:rPr>
          <w:b/>
        </w:rPr>
        <w:t xml:space="preserve"> </w:t>
      </w:r>
      <w:r w:rsidRPr="005F05B8">
        <w:rPr>
          <w:b/>
        </w:rPr>
        <w:t>ОБЛАСТИ</w:t>
      </w:r>
    </w:p>
    <w:p w14:paraId="19DAB541" w14:textId="77777777" w:rsidR="00CA4189" w:rsidRPr="005F05B8" w:rsidRDefault="00CA4189" w:rsidP="005F05B8">
      <w:pPr>
        <w:jc w:val="center"/>
      </w:pPr>
    </w:p>
    <w:p w14:paraId="766834A2" w14:textId="77777777" w:rsidR="00CA4189" w:rsidRPr="005F05B8" w:rsidRDefault="00CA4189" w:rsidP="005F05B8">
      <w:pPr>
        <w:jc w:val="center"/>
      </w:pPr>
      <w:r w:rsidRPr="005F05B8">
        <w:t>ПОСТАНОВЛЕНИЕ</w:t>
      </w:r>
    </w:p>
    <w:p w14:paraId="16B829A2" w14:textId="032D33A7" w:rsidR="00CA4189" w:rsidRPr="005F05B8" w:rsidRDefault="009B7A2B" w:rsidP="005F05B8">
      <w:pPr>
        <w:jc w:val="center"/>
      </w:pPr>
      <w:r w:rsidRPr="005F05B8">
        <w:t>1</w:t>
      </w:r>
      <w:r w:rsidR="00EA0248">
        <w:t>4</w:t>
      </w:r>
      <w:r w:rsidRPr="005F05B8">
        <w:t>.0</w:t>
      </w:r>
      <w:r w:rsidR="00EA0248">
        <w:t>9</w:t>
      </w:r>
      <w:r w:rsidR="00CA4189" w:rsidRPr="005F05B8">
        <w:t>.202</w:t>
      </w:r>
      <w:r w:rsidR="00EA0248">
        <w:t>2</w:t>
      </w:r>
      <w:r w:rsidR="005F05B8">
        <w:t xml:space="preserve"> </w:t>
      </w:r>
      <w:r w:rsidR="00E53322" w:rsidRPr="005F05B8">
        <w:t>№</w:t>
      </w:r>
      <w:r w:rsidR="005F05B8">
        <w:t xml:space="preserve"> </w:t>
      </w:r>
      <w:r w:rsidR="00EA0248">
        <w:t>30</w:t>
      </w:r>
    </w:p>
    <w:p w14:paraId="3221EC37" w14:textId="584863F3" w:rsidR="00CA4189" w:rsidRPr="005F05B8" w:rsidRDefault="00CA4189" w:rsidP="005F05B8">
      <w:pPr>
        <w:jc w:val="center"/>
      </w:pPr>
      <w:r w:rsidRPr="005F05B8">
        <w:t>д.</w:t>
      </w:r>
      <w:r w:rsidR="00EA0248">
        <w:t xml:space="preserve"> Надежда</w:t>
      </w:r>
    </w:p>
    <w:p w14:paraId="5A6FD4F1" w14:textId="77777777" w:rsidR="005F05B8" w:rsidRPr="005F05B8" w:rsidRDefault="005F05B8" w:rsidP="005F05B8">
      <w:pPr>
        <w:jc w:val="center"/>
      </w:pPr>
    </w:p>
    <w:p w14:paraId="0F490F06" w14:textId="6FB769C6" w:rsidR="00CA4189" w:rsidRPr="005F05B8" w:rsidRDefault="005F05B8" w:rsidP="005F05B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F05B8">
        <w:rPr>
          <w:rFonts w:cs="Arial"/>
          <w:b/>
          <w:bCs/>
          <w:kern w:val="28"/>
          <w:sz w:val="32"/>
          <w:szCs w:val="32"/>
        </w:rPr>
        <w:t xml:space="preserve">О ПРЕДСТАВЛЕНИИ ГРАЖДАНАМИ, ПРЕТЕНДУЮЩИМИ НА ЗАМЕЩЕНИЕ ДОЛЖНОСТЕЙ МУНИЦИПАЛЬНОЙ СЛУЖБЫ, И МУНИЦИПАЛЬНЫМИ СЛУЖАЩИМИ, ЗАМЕЩАЮЩИМИ ДОЛЖНОСТИ МУНИЦИПАЛЬНОЙ СЛУЖБЫ В АДМИНИСТРАЦИИ </w:t>
      </w:r>
      <w:r w:rsidR="00EA0248">
        <w:rPr>
          <w:rFonts w:cs="Arial"/>
          <w:b/>
          <w:bCs/>
          <w:kern w:val="28"/>
          <w:sz w:val="32"/>
          <w:szCs w:val="32"/>
        </w:rPr>
        <w:t>МОТОР</w:t>
      </w:r>
      <w:r w:rsidRPr="005F05B8">
        <w:rPr>
          <w:rFonts w:cs="Arial"/>
          <w:b/>
          <w:bCs/>
          <w:kern w:val="28"/>
          <w:sz w:val="32"/>
          <w:szCs w:val="32"/>
        </w:rPr>
        <w:t>СКОГО СЕЛЬСКОГО ПОСЕЛЕНИЯ, СВЕДЕНИЙ О ДОХОДАХ, ОБ ИМУЩЕСТВЕ И ОБЯЗАТЕЛЬСТВАХ ИМУЩЕСТВЕННОГО ХАРАКТЕРА</w:t>
      </w:r>
    </w:p>
    <w:p w14:paraId="00D21B1F" w14:textId="77777777" w:rsidR="005F05B8" w:rsidRPr="005F05B8" w:rsidRDefault="005F05B8" w:rsidP="005F05B8"/>
    <w:p w14:paraId="176721BF" w14:textId="77777777" w:rsidR="005F05B8" w:rsidRPr="005F05B8" w:rsidRDefault="005F05B8" w:rsidP="005F05B8"/>
    <w:p w14:paraId="6A8659AD" w14:textId="77777777" w:rsidR="00CA4189" w:rsidRPr="005F05B8" w:rsidRDefault="00CA4189" w:rsidP="005F05B8">
      <w:r w:rsidRPr="005F05B8">
        <w:t>В</w:t>
      </w:r>
      <w:r w:rsidR="005F05B8">
        <w:t xml:space="preserve"> </w:t>
      </w:r>
      <w:r w:rsidRPr="005F05B8">
        <w:t>соответствии</w:t>
      </w:r>
      <w:r w:rsidR="005F05B8">
        <w:t xml:space="preserve"> </w:t>
      </w:r>
      <w:r w:rsidRPr="005F05B8">
        <w:t>со</w:t>
      </w:r>
      <w:r w:rsidR="005F05B8">
        <w:t xml:space="preserve"> </w:t>
      </w:r>
      <w:r w:rsidRPr="005F05B8">
        <w:t>статьей</w:t>
      </w:r>
      <w:r w:rsidR="005F05B8">
        <w:t xml:space="preserve"> </w:t>
      </w:r>
      <w:r w:rsidRPr="005F05B8">
        <w:t>8</w:t>
      </w:r>
      <w:r w:rsidR="005F05B8">
        <w:t xml:space="preserve"> </w:t>
      </w:r>
      <w:r w:rsidRPr="005F05B8">
        <w:t>Федерального</w:t>
      </w:r>
      <w:r w:rsidR="005F05B8">
        <w:t xml:space="preserve"> </w:t>
      </w:r>
      <w:r w:rsidRPr="005F05B8">
        <w:t>закона</w:t>
      </w:r>
      <w:r w:rsidR="005F05B8">
        <w:t xml:space="preserve"> </w:t>
      </w:r>
      <w:r w:rsidRPr="005F05B8">
        <w:t>от</w:t>
      </w:r>
      <w:r w:rsidR="005F05B8">
        <w:t xml:space="preserve"> </w:t>
      </w:r>
      <w:hyperlink r:id="rId7" w:tooltip="25.12.2008 № 273-ФЗ" w:history="1">
        <w:r w:rsidRPr="005F05B8">
          <w:rPr>
            <w:rStyle w:val="ac"/>
          </w:rPr>
          <w:t>25.12.2008</w:t>
        </w:r>
        <w:r w:rsidR="005F05B8" w:rsidRPr="005F05B8">
          <w:rPr>
            <w:rStyle w:val="ac"/>
          </w:rPr>
          <w:t xml:space="preserve"> </w:t>
        </w:r>
        <w:r w:rsidRPr="005F05B8">
          <w:rPr>
            <w:rStyle w:val="ac"/>
          </w:rPr>
          <w:t>№</w:t>
        </w:r>
        <w:r w:rsidR="005F05B8" w:rsidRPr="005F05B8">
          <w:rPr>
            <w:rStyle w:val="ac"/>
          </w:rPr>
          <w:t xml:space="preserve"> </w:t>
        </w:r>
        <w:r w:rsidRPr="005F05B8">
          <w:rPr>
            <w:rStyle w:val="ac"/>
          </w:rPr>
          <w:t>273-ФЗ</w:t>
        </w:r>
      </w:hyperlink>
      <w:r w:rsidR="005F05B8">
        <w:t xml:space="preserve"> </w:t>
      </w:r>
      <w:r w:rsidRPr="005F05B8">
        <w:t>«О</w:t>
      </w:r>
      <w:r w:rsidR="005F05B8">
        <w:t xml:space="preserve"> </w:t>
      </w:r>
      <w:r w:rsidRPr="005F05B8">
        <w:t>противодействии</w:t>
      </w:r>
      <w:r w:rsidR="005F05B8">
        <w:t xml:space="preserve"> </w:t>
      </w:r>
      <w:r w:rsidRPr="005F05B8">
        <w:t>коррупции»,</w:t>
      </w:r>
      <w:r w:rsidR="005F05B8">
        <w:t xml:space="preserve"> </w:t>
      </w:r>
      <w:r w:rsidRPr="005F05B8">
        <w:t>Законом</w:t>
      </w:r>
      <w:r w:rsidR="005F05B8">
        <w:t xml:space="preserve"> </w:t>
      </w:r>
      <w:r w:rsidRPr="005F05B8">
        <w:t>области</w:t>
      </w:r>
      <w:r w:rsidR="005F05B8">
        <w:t xml:space="preserve"> </w:t>
      </w:r>
      <w:r w:rsidRPr="005F05B8">
        <w:t>от</w:t>
      </w:r>
      <w:r w:rsidR="005F05B8">
        <w:t xml:space="preserve"> </w:t>
      </w:r>
      <w:r w:rsidRPr="005F05B8">
        <w:t>08.10.2007</w:t>
      </w:r>
      <w:r w:rsidR="005F05B8">
        <w:t xml:space="preserve"> </w:t>
      </w:r>
      <w:r w:rsidRPr="005F05B8">
        <w:t>№171-ЗО</w:t>
      </w:r>
      <w:r w:rsidR="005F05B8">
        <w:t xml:space="preserve"> </w:t>
      </w:r>
      <w:r w:rsidRPr="005F05B8">
        <w:t>«</w:t>
      </w:r>
      <w:hyperlink r:id="rId8" w:tooltip="О муниципальной службе в Кировской области" w:history="1">
        <w:r w:rsidRPr="005F05B8">
          <w:rPr>
            <w:rStyle w:val="ac"/>
          </w:rPr>
          <w:t>О</w:t>
        </w:r>
        <w:r w:rsidR="005F05B8" w:rsidRPr="005F05B8">
          <w:rPr>
            <w:rStyle w:val="ac"/>
          </w:rPr>
          <w:t xml:space="preserve"> </w:t>
        </w:r>
        <w:r w:rsidRPr="005F05B8">
          <w:rPr>
            <w:rStyle w:val="ac"/>
          </w:rPr>
          <w:t>муниципальной</w:t>
        </w:r>
        <w:r w:rsidR="005F05B8" w:rsidRPr="005F05B8">
          <w:rPr>
            <w:rStyle w:val="ac"/>
          </w:rPr>
          <w:t xml:space="preserve"> </w:t>
        </w:r>
        <w:r w:rsidRPr="005F05B8">
          <w:rPr>
            <w:rStyle w:val="ac"/>
          </w:rPr>
          <w:t>службе</w:t>
        </w:r>
        <w:r w:rsidR="005F05B8" w:rsidRPr="005F05B8">
          <w:rPr>
            <w:rStyle w:val="ac"/>
          </w:rPr>
          <w:t xml:space="preserve"> </w:t>
        </w:r>
        <w:r w:rsidRPr="005F05B8">
          <w:rPr>
            <w:rStyle w:val="ac"/>
          </w:rPr>
          <w:t>в</w:t>
        </w:r>
        <w:r w:rsidR="005F05B8" w:rsidRPr="005F05B8">
          <w:rPr>
            <w:rStyle w:val="ac"/>
          </w:rPr>
          <w:t xml:space="preserve"> </w:t>
        </w:r>
        <w:r w:rsidRPr="005F05B8">
          <w:rPr>
            <w:rStyle w:val="ac"/>
          </w:rPr>
          <w:t>Кировской</w:t>
        </w:r>
        <w:r w:rsidR="005F05B8" w:rsidRPr="005F05B8">
          <w:rPr>
            <w:rStyle w:val="ac"/>
          </w:rPr>
          <w:t xml:space="preserve"> </w:t>
        </w:r>
        <w:r w:rsidRPr="005F05B8">
          <w:rPr>
            <w:rStyle w:val="ac"/>
          </w:rPr>
          <w:t>области</w:t>
        </w:r>
      </w:hyperlink>
      <w:r w:rsidRPr="005F05B8">
        <w:t>»,</w:t>
      </w:r>
      <w:r w:rsidR="005F05B8">
        <w:t xml:space="preserve"> </w:t>
      </w:r>
      <w:r w:rsidRPr="005F05B8">
        <w:t>Указом</w:t>
      </w:r>
      <w:r w:rsidR="005F05B8">
        <w:t xml:space="preserve"> </w:t>
      </w:r>
      <w:r w:rsidRPr="005F05B8">
        <w:t>Губернатора</w:t>
      </w:r>
      <w:r w:rsidR="005F05B8">
        <w:t xml:space="preserve"> </w:t>
      </w:r>
      <w:r w:rsidRPr="005F05B8">
        <w:t>Кировской</w:t>
      </w:r>
      <w:r w:rsidR="005F05B8">
        <w:t xml:space="preserve"> </w:t>
      </w:r>
      <w:r w:rsidRPr="005F05B8">
        <w:t>области</w:t>
      </w:r>
      <w:r w:rsidR="005F05B8">
        <w:t xml:space="preserve"> </w:t>
      </w:r>
      <w:r w:rsidRPr="005F05B8">
        <w:t>от</w:t>
      </w:r>
      <w:r w:rsidR="005F05B8">
        <w:t xml:space="preserve"> </w:t>
      </w:r>
      <w:hyperlink r:id="rId9" w:tgtFrame="Logical" w:history="1">
        <w:r w:rsidRPr="00BD6F67">
          <w:rPr>
            <w:rStyle w:val="ac"/>
          </w:rPr>
          <w:t>18.08.2009</w:t>
        </w:r>
        <w:r w:rsidR="005F05B8" w:rsidRPr="00BD6F67">
          <w:rPr>
            <w:rStyle w:val="ac"/>
          </w:rPr>
          <w:t xml:space="preserve"> </w:t>
        </w:r>
        <w:r w:rsidRPr="00BD6F67">
          <w:rPr>
            <w:rStyle w:val="ac"/>
          </w:rPr>
          <w:t>№</w:t>
        </w:r>
        <w:r w:rsidR="005F05B8" w:rsidRPr="00BD6F67">
          <w:rPr>
            <w:rStyle w:val="ac"/>
          </w:rPr>
          <w:t xml:space="preserve"> </w:t>
        </w:r>
        <w:r w:rsidRPr="00BD6F67">
          <w:rPr>
            <w:rStyle w:val="ac"/>
          </w:rPr>
          <w:t>68</w:t>
        </w:r>
      </w:hyperlink>
      <w:r w:rsidR="005F05B8">
        <w:t xml:space="preserve"> </w:t>
      </w:r>
      <w:r w:rsidRPr="005F05B8">
        <w:t>«О</w:t>
      </w:r>
      <w:r w:rsidR="005F05B8">
        <w:t xml:space="preserve"> </w:t>
      </w:r>
      <w:r w:rsidRPr="005F05B8">
        <w:t>представлении</w:t>
      </w:r>
      <w:r w:rsidR="005F05B8">
        <w:t xml:space="preserve"> </w:t>
      </w:r>
      <w:r w:rsidRPr="005F05B8">
        <w:t>гражданами,</w:t>
      </w:r>
      <w:r w:rsidR="005F05B8">
        <w:t xml:space="preserve"> </w:t>
      </w:r>
      <w:r w:rsidRPr="005F05B8">
        <w:t>претендующими</w:t>
      </w:r>
      <w:r w:rsidR="005F05B8">
        <w:t xml:space="preserve"> </w:t>
      </w:r>
      <w:r w:rsidRPr="005F05B8">
        <w:t>на</w:t>
      </w:r>
      <w:r w:rsidR="005F05B8">
        <w:t xml:space="preserve"> </w:t>
      </w:r>
      <w:r w:rsidRPr="005F05B8">
        <w:t>замещение</w:t>
      </w:r>
      <w:r w:rsidR="005F05B8">
        <w:t xml:space="preserve"> </w:t>
      </w:r>
      <w:r w:rsidRPr="005F05B8">
        <w:t>должностей</w:t>
      </w:r>
      <w:r w:rsidR="005F05B8">
        <w:t xml:space="preserve"> </w:t>
      </w:r>
      <w:r w:rsidRPr="005F05B8">
        <w:t>государственной</w:t>
      </w:r>
      <w:r w:rsidR="005F05B8">
        <w:t xml:space="preserve"> </w:t>
      </w:r>
      <w:r w:rsidRPr="005F05B8">
        <w:t>гражданской</w:t>
      </w:r>
      <w:r w:rsidR="005F05B8">
        <w:t xml:space="preserve"> </w:t>
      </w:r>
      <w:r w:rsidRPr="005F05B8">
        <w:t>службы</w:t>
      </w:r>
      <w:r w:rsidR="005F05B8">
        <w:t xml:space="preserve"> </w:t>
      </w:r>
      <w:r w:rsidRPr="005F05B8">
        <w:t>Кировской</w:t>
      </w:r>
      <w:r w:rsidR="005F05B8">
        <w:t xml:space="preserve"> </w:t>
      </w:r>
      <w:r w:rsidRPr="005F05B8">
        <w:t>области,</w:t>
      </w:r>
      <w:r w:rsidR="005F05B8">
        <w:t xml:space="preserve"> </w:t>
      </w:r>
      <w:r w:rsidRPr="005F05B8">
        <w:t>и</w:t>
      </w:r>
      <w:r w:rsidR="005F05B8">
        <w:t xml:space="preserve"> </w:t>
      </w:r>
      <w:r w:rsidRPr="005F05B8">
        <w:t>государственными</w:t>
      </w:r>
      <w:r w:rsidR="005F05B8">
        <w:t xml:space="preserve"> </w:t>
      </w:r>
      <w:r w:rsidRPr="005F05B8">
        <w:t>гражданскими</w:t>
      </w:r>
      <w:r w:rsidR="005F05B8">
        <w:t xml:space="preserve"> </w:t>
      </w:r>
      <w:r w:rsidRPr="005F05B8">
        <w:t>служащими</w:t>
      </w:r>
      <w:r w:rsidR="005F05B8">
        <w:t xml:space="preserve"> </w:t>
      </w:r>
      <w:r w:rsidRPr="005F05B8">
        <w:t>Кировской</w:t>
      </w:r>
      <w:r w:rsidR="005F05B8">
        <w:t xml:space="preserve"> </w:t>
      </w:r>
      <w:r w:rsidRPr="005F05B8">
        <w:t>области</w:t>
      </w:r>
      <w:r w:rsidR="005F05B8">
        <w:t xml:space="preserve"> </w:t>
      </w:r>
      <w:r w:rsidRPr="005F05B8">
        <w:t>сведений</w:t>
      </w:r>
      <w:r w:rsidR="005F05B8">
        <w:t xml:space="preserve"> </w:t>
      </w:r>
      <w:r w:rsidRPr="005F05B8">
        <w:t>о</w:t>
      </w:r>
      <w:r w:rsidR="005F05B8">
        <w:t xml:space="preserve"> </w:t>
      </w:r>
      <w:r w:rsidRPr="005F05B8">
        <w:t>доходах,</w:t>
      </w:r>
      <w:r w:rsidR="005F05B8">
        <w:t xml:space="preserve"> </w:t>
      </w:r>
      <w:r w:rsidRPr="005F05B8">
        <w:t>об</w:t>
      </w:r>
      <w:r w:rsidR="005F05B8">
        <w:t xml:space="preserve"> </w:t>
      </w:r>
      <w:r w:rsidRPr="005F05B8">
        <w:t>имуществе</w:t>
      </w:r>
      <w:r w:rsidR="005F05B8">
        <w:t xml:space="preserve"> </w:t>
      </w:r>
      <w:r w:rsidRPr="005F05B8">
        <w:t>и</w:t>
      </w:r>
      <w:r w:rsidR="005F05B8">
        <w:t xml:space="preserve"> </w:t>
      </w:r>
      <w:r w:rsidRPr="005F05B8">
        <w:t>обязательствах</w:t>
      </w:r>
      <w:r w:rsidR="005F05B8">
        <w:t xml:space="preserve"> </w:t>
      </w:r>
      <w:r w:rsidRPr="005F05B8">
        <w:t>имущественного</w:t>
      </w:r>
      <w:r w:rsidR="005F05B8">
        <w:t xml:space="preserve"> </w:t>
      </w:r>
      <w:r w:rsidRPr="005F05B8">
        <w:t>характера»,</w:t>
      </w:r>
      <w:r w:rsidR="005F05B8">
        <w:t xml:space="preserve"> </w:t>
      </w:r>
      <w:r w:rsidRPr="005F05B8">
        <w:t>Указом</w:t>
      </w:r>
      <w:r w:rsidR="005F05B8">
        <w:t xml:space="preserve"> </w:t>
      </w:r>
      <w:r w:rsidRPr="005F05B8">
        <w:t>Президента</w:t>
      </w:r>
      <w:r w:rsidR="005F05B8">
        <w:t xml:space="preserve"> </w:t>
      </w:r>
      <w:r w:rsidRPr="005F05B8">
        <w:t>Российской</w:t>
      </w:r>
      <w:r w:rsidR="005F05B8">
        <w:t xml:space="preserve"> </w:t>
      </w:r>
      <w:r w:rsidRPr="005F05B8">
        <w:t>Федерации</w:t>
      </w:r>
      <w:r w:rsidR="005F05B8">
        <w:t xml:space="preserve"> </w:t>
      </w:r>
      <w:r w:rsidRPr="005F05B8">
        <w:t>«</w:t>
      </w:r>
      <w:r w:rsidR="005F05B8">
        <w:t xml:space="preserve"> </w:t>
      </w:r>
      <w:r w:rsidRPr="005F05B8">
        <w:t>О</w:t>
      </w:r>
      <w:r w:rsidR="005F05B8">
        <w:t xml:space="preserve"> </w:t>
      </w:r>
      <w:r w:rsidRPr="005F05B8">
        <w:t>внесении</w:t>
      </w:r>
      <w:r w:rsidR="005F05B8">
        <w:t xml:space="preserve"> </w:t>
      </w:r>
      <w:r w:rsidRPr="005F05B8">
        <w:t>изменений</w:t>
      </w:r>
      <w:r w:rsidR="005F05B8">
        <w:t xml:space="preserve"> </w:t>
      </w:r>
      <w:r w:rsidRPr="005F05B8">
        <w:t>в</w:t>
      </w:r>
      <w:r w:rsidR="005F05B8">
        <w:t xml:space="preserve"> </w:t>
      </w:r>
      <w:r w:rsidRPr="005F05B8">
        <w:t>некоторые</w:t>
      </w:r>
      <w:r w:rsidR="005F05B8">
        <w:t xml:space="preserve"> </w:t>
      </w:r>
      <w:r w:rsidRPr="005F05B8">
        <w:t>акты</w:t>
      </w:r>
      <w:r w:rsidR="005F05B8">
        <w:t xml:space="preserve"> </w:t>
      </w:r>
      <w:r w:rsidRPr="005F05B8">
        <w:t>Президента</w:t>
      </w:r>
      <w:r w:rsidR="005F05B8">
        <w:t xml:space="preserve"> </w:t>
      </w:r>
      <w:r w:rsidRPr="005F05B8">
        <w:t>Российской</w:t>
      </w:r>
      <w:r w:rsidR="005F05B8">
        <w:t xml:space="preserve"> </w:t>
      </w:r>
      <w:r w:rsidRPr="005F05B8">
        <w:t>Федерации</w:t>
      </w:r>
      <w:r w:rsidR="005F05B8">
        <w:t xml:space="preserve"> </w:t>
      </w:r>
      <w:r w:rsidRPr="005F05B8">
        <w:t>по</w:t>
      </w:r>
      <w:r w:rsidR="005F05B8">
        <w:t xml:space="preserve"> </w:t>
      </w:r>
      <w:r w:rsidRPr="005F05B8">
        <w:t>вопросам</w:t>
      </w:r>
      <w:r w:rsidR="005F05B8">
        <w:t xml:space="preserve"> </w:t>
      </w:r>
      <w:r w:rsidRPr="005F05B8">
        <w:t>противодействия</w:t>
      </w:r>
      <w:r w:rsidR="005F05B8">
        <w:t xml:space="preserve"> </w:t>
      </w:r>
      <w:r w:rsidRPr="005F05B8">
        <w:t>коррупции»</w:t>
      </w:r>
      <w:r w:rsidR="005F05B8">
        <w:t xml:space="preserve"> </w:t>
      </w:r>
      <w:r w:rsidRPr="005F05B8">
        <w:t>от</w:t>
      </w:r>
      <w:r w:rsidR="005F05B8">
        <w:t xml:space="preserve"> </w:t>
      </w:r>
      <w:hyperlink r:id="rId10" w:tgtFrame="Logical" w:history="1">
        <w:r w:rsidRPr="00BD6F67">
          <w:rPr>
            <w:rStyle w:val="ac"/>
          </w:rPr>
          <w:t>23</w:t>
        </w:r>
        <w:r w:rsidR="005F05B8" w:rsidRPr="00BD6F67">
          <w:rPr>
            <w:rStyle w:val="ac"/>
          </w:rPr>
          <w:t xml:space="preserve"> </w:t>
        </w:r>
        <w:r w:rsidRPr="00BD6F67">
          <w:rPr>
            <w:rStyle w:val="ac"/>
          </w:rPr>
          <w:t>июня</w:t>
        </w:r>
        <w:r w:rsidR="005F05B8" w:rsidRPr="00BD6F67">
          <w:rPr>
            <w:rStyle w:val="ac"/>
          </w:rPr>
          <w:t xml:space="preserve"> </w:t>
        </w:r>
        <w:r w:rsidRPr="00BD6F67">
          <w:rPr>
            <w:rStyle w:val="ac"/>
          </w:rPr>
          <w:t>2014</w:t>
        </w:r>
        <w:r w:rsidR="005F05B8" w:rsidRPr="00BD6F67">
          <w:rPr>
            <w:rStyle w:val="ac"/>
          </w:rPr>
          <w:t xml:space="preserve"> </w:t>
        </w:r>
        <w:r w:rsidRPr="00BD6F67">
          <w:rPr>
            <w:rStyle w:val="ac"/>
          </w:rPr>
          <w:t>года</w:t>
        </w:r>
        <w:r w:rsidR="005F05B8" w:rsidRPr="00BD6F67">
          <w:rPr>
            <w:rStyle w:val="ac"/>
          </w:rPr>
          <w:t xml:space="preserve"> </w:t>
        </w:r>
        <w:r w:rsidRPr="00BD6F67">
          <w:rPr>
            <w:rStyle w:val="ac"/>
          </w:rPr>
          <w:t>№</w:t>
        </w:r>
        <w:r w:rsidR="005F05B8" w:rsidRPr="00BD6F67">
          <w:rPr>
            <w:rStyle w:val="ac"/>
          </w:rPr>
          <w:t xml:space="preserve"> </w:t>
        </w:r>
        <w:r w:rsidRPr="00BD6F67">
          <w:rPr>
            <w:rStyle w:val="ac"/>
          </w:rPr>
          <w:t>453</w:t>
        </w:r>
      </w:hyperlink>
    </w:p>
    <w:p w14:paraId="3F2B3D84" w14:textId="77777777" w:rsidR="00CA4189" w:rsidRPr="005F05B8" w:rsidRDefault="00CA4189" w:rsidP="005F05B8">
      <w:r w:rsidRPr="005F05B8">
        <w:t>администрация</w:t>
      </w:r>
      <w:r w:rsidR="005F05B8">
        <w:t xml:space="preserve"> </w:t>
      </w:r>
      <w:r w:rsidRPr="005F05B8">
        <w:t>сельского</w:t>
      </w:r>
      <w:r w:rsidR="005F05B8">
        <w:t xml:space="preserve"> </w:t>
      </w:r>
      <w:r w:rsidRPr="005F05B8">
        <w:t>поселения</w:t>
      </w:r>
      <w:r w:rsidR="005F05B8">
        <w:t xml:space="preserve"> </w:t>
      </w:r>
      <w:r w:rsidRPr="005F05B8">
        <w:t>ПОСТАНОВЛЯЕТ:</w:t>
      </w:r>
    </w:p>
    <w:p w14:paraId="78E3D641" w14:textId="440ABBBA" w:rsidR="008147D4" w:rsidRPr="005F05B8" w:rsidRDefault="008147D4" w:rsidP="005F05B8">
      <w:r w:rsidRPr="005F05B8">
        <w:t>1.</w:t>
      </w:r>
      <w:r w:rsidR="005F05B8">
        <w:t xml:space="preserve"> </w:t>
      </w:r>
      <w:r w:rsidRPr="005F05B8">
        <w:t>Утвердить</w:t>
      </w:r>
      <w:r w:rsidR="005F05B8">
        <w:t xml:space="preserve"> </w:t>
      </w:r>
      <w:r w:rsidRPr="005F05B8">
        <w:t>Положение</w:t>
      </w:r>
      <w:r w:rsidR="005F05B8">
        <w:t xml:space="preserve"> </w:t>
      </w:r>
      <w:r w:rsidRPr="005F05B8">
        <w:t>представления</w:t>
      </w:r>
      <w:r w:rsidR="005F05B8">
        <w:t xml:space="preserve"> </w:t>
      </w:r>
      <w:r w:rsidRPr="005F05B8">
        <w:t>гражданами,</w:t>
      </w:r>
      <w:r w:rsidR="005F05B8">
        <w:t xml:space="preserve"> </w:t>
      </w:r>
      <w:r w:rsidRPr="005F05B8">
        <w:t>претендующими</w:t>
      </w:r>
      <w:r w:rsidR="005F05B8">
        <w:t xml:space="preserve"> </w:t>
      </w:r>
      <w:r w:rsidRPr="005F05B8">
        <w:t>на</w:t>
      </w:r>
      <w:r w:rsidR="005F05B8">
        <w:t xml:space="preserve"> </w:t>
      </w:r>
      <w:r w:rsidRPr="005F05B8">
        <w:t>замещение</w:t>
      </w:r>
      <w:r w:rsidR="005F05B8">
        <w:t xml:space="preserve"> </w:t>
      </w:r>
      <w:r w:rsidRPr="005F05B8">
        <w:t>должностей</w:t>
      </w:r>
      <w:r w:rsidR="005F05B8">
        <w:t xml:space="preserve"> </w:t>
      </w:r>
      <w:r w:rsidRPr="005F05B8">
        <w:t>муниципальной</w:t>
      </w:r>
      <w:r w:rsidR="005F05B8">
        <w:t xml:space="preserve"> </w:t>
      </w:r>
      <w:r w:rsidRPr="005F05B8">
        <w:t>службы</w:t>
      </w:r>
      <w:r w:rsidR="005F05B8">
        <w:t xml:space="preserve"> </w:t>
      </w:r>
      <w:r w:rsidRPr="005F05B8">
        <w:t>в</w:t>
      </w:r>
      <w:r w:rsidR="005F05B8">
        <w:t xml:space="preserve"> </w:t>
      </w:r>
      <w:r w:rsidRPr="005F05B8">
        <w:t>муниципальном</w:t>
      </w:r>
      <w:r w:rsidR="005F05B8">
        <w:t xml:space="preserve"> </w:t>
      </w:r>
      <w:r w:rsidRPr="005F05B8">
        <w:t>образовании</w:t>
      </w:r>
      <w:r w:rsidR="005F05B8">
        <w:t xml:space="preserve"> </w:t>
      </w:r>
      <w:proofErr w:type="spellStart"/>
      <w:r w:rsidR="00B30F60">
        <w:t>Мотор</w:t>
      </w:r>
      <w:r w:rsidR="003B0DEE" w:rsidRPr="005F05B8">
        <w:t>ское</w:t>
      </w:r>
      <w:proofErr w:type="spellEnd"/>
      <w:r w:rsidR="005F05B8">
        <w:t xml:space="preserve"> </w:t>
      </w:r>
      <w:r w:rsidRPr="005F05B8">
        <w:t>сельское</w:t>
      </w:r>
      <w:r w:rsidR="005F05B8">
        <w:t xml:space="preserve"> </w:t>
      </w:r>
      <w:r w:rsidRPr="005F05B8">
        <w:t>поселение,</w:t>
      </w:r>
      <w:r w:rsidR="005F05B8">
        <w:t xml:space="preserve"> </w:t>
      </w:r>
      <w:r w:rsidRPr="005F05B8">
        <w:t>и</w:t>
      </w:r>
      <w:r w:rsidR="005F05B8">
        <w:t xml:space="preserve"> </w:t>
      </w:r>
      <w:r w:rsidRPr="005F05B8">
        <w:t>муниципальными</w:t>
      </w:r>
      <w:r w:rsidR="005F05B8">
        <w:t xml:space="preserve"> </w:t>
      </w:r>
      <w:r w:rsidRPr="005F05B8">
        <w:t>служащими</w:t>
      </w:r>
      <w:r w:rsidR="005F05B8">
        <w:t xml:space="preserve"> </w:t>
      </w:r>
      <w:r w:rsidRPr="005F05B8">
        <w:t>муниципального</w:t>
      </w:r>
      <w:r w:rsidR="005F05B8">
        <w:t xml:space="preserve"> </w:t>
      </w:r>
      <w:r w:rsidRPr="005F05B8">
        <w:t>образования</w:t>
      </w:r>
      <w:r w:rsidR="005F05B8">
        <w:t xml:space="preserve"> </w:t>
      </w:r>
      <w:proofErr w:type="spellStart"/>
      <w:r w:rsidR="00B30F60">
        <w:t>Мотор</w:t>
      </w:r>
      <w:r w:rsidR="003B0DEE" w:rsidRPr="005F05B8">
        <w:t>ское</w:t>
      </w:r>
      <w:proofErr w:type="spellEnd"/>
      <w:r w:rsidR="005F05B8">
        <w:t xml:space="preserve"> </w:t>
      </w:r>
      <w:r w:rsidRPr="005F05B8">
        <w:t>сельское</w:t>
      </w:r>
      <w:r w:rsidR="005F05B8">
        <w:t xml:space="preserve"> </w:t>
      </w:r>
      <w:r w:rsidRPr="005F05B8">
        <w:t>поселение</w:t>
      </w:r>
      <w:r w:rsidR="005F05B8">
        <w:t xml:space="preserve"> </w:t>
      </w:r>
      <w:r w:rsidRPr="005F05B8">
        <w:t>сведений</w:t>
      </w:r>
      <w:r w:rsidR="005F05B8">
        <w:t xml:space="preserve"> </w:t>
      </w:r>
      <w:r w:rsidRPr="005F05B8">
        <w:t>о</w:t>
      </w:r>
      <w:r w:rsidR="005F05B8">
        <w:t xml:space="preserve"> </w:t>
      </w:r>
      <w:r w:rsidRPr="005F05B8">
        <w:t>доходах,</w:t>
      </w:r>
      <w:r w:rsidR="005F05B8">
        <w:t xml:space="preserve"> </w:t>
      </w:r>
      <w:r w:rsidRPr="005F05B8">
        <w:t>расходах,</w:t>
      </w:r>
      <w:r w:rsidR="005F05B8">
        <w:t xml:space="preserve"> </w:t>
      </w:r>
      <w:r w:rsidRPr="005F05B8">
        <w:t>об</w:t>
      </w:r>
      <w:r w:rsidR="005F05B8">
        <w:t xml:space="preserve"> </w:t>
      </w:r>
      <w:r w:rsidRPr="005F05B8">
        <w:t>имуществе</w:t>
      </w:r>
      <w:r w:rsidR="005F05B8">
        <w:t xml:space="preserve"> </w:t>
      </w:r>
      <w:r w:rsidRPr="005F05B8">
        <w:t>и</w:t>
      </w:r>
      <w:r w:rsidR="005F05B8">
        <w:t xml:space="preserve"> </w:t>
      </w:r>
      <w:r w:rsidRPr="005F05B8">
        <w:t>обязательствах</w:t>
      </w:r>
      <w:r w:rsidR="005F05B8">
        <w:t xml:space="preserve"> </w:t>
      </w:r>
      <w:r w:rsidRPr="005F05B8">
        <w:t>имущественного</w:t>
      </w:r>
      <w:r w:rsidR="005F05B8">
        <w:t xml:space="preserve"> </w:t>
      </w:r>
      <w:r w:rsidRPr="005F05B8">
        <w:t>характера</w:t>
      </w:r>
      <w:r w:rsidR="005F05B8">
        <w:t xml:space="preserve"> </w:t>
      </w:r>
      <w:r w:rsidRPr="005F05B8">
        <w:t>согласно</w:t>
      </w:r>
      <w:r w:rsidR="005F05B8">
        <w:t xml:space="preserve"> </w:t>
      </w:r>
      <w:r w:rsidRPr="005F05B8">
        <w:t>приложению</w:t>
      </w:r>
      <w:r w:rsidR="005F05B8">
        <w:t xml:space="preserve"> </w:t>
      </w:r>
      <w:r w:rsidRPr="005F05B8">
        <w:t>1.</w:t>
      </w:r>
    </w:p>
    <w:p w14:paraId="579F6BA1" w14:textId="35FEF177" w:rsidR="008147D4" w:rsidRPr="005F05B8" w:rsidRDefault="008147D4" w:rsidP="005F05B8">
      <w:pPr>
        <w:rPr>
          <w:rFonts w:eastAsia="Arial Unicode MS"/>
        </w:rPr>
      </w:pPr>
      <w:r w:rsidRPr="005F05B8">
        <w:rPr>
          <w:rFonts w:eastAsia="Arial Unicode MS"/>
        </w:rPr>
        <w:t>2.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Утвердить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Перечень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должностей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муниципальной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службы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в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Администрации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муниципального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образования</w:t>
      </w:r>
      <w:r w:rsidR="005F05B8">
        <w:rPr>
          <w:rFonts w:eastAsia="Arial Unicode MS"/>
        </w:rPr>
        <w:t xml:space="preserve"> </w:t>
      </w:r>
      <w:proofErr w:type="spellStart"/>
      <w:r w:rsidR="00B30F60">
        <w:rPr>
          <w:rFonts w:eastAsia="Arial Unicode MS"/>
        </w:rPr>
        <w:t>Мотор</w:t>
      </w:r>
      <w:r w:rsidR="003B0DEE" w:rsidRPr="005F05B8">
        <w:rPr>
          <w:rFonts w:eastAsia="Arial Unicode MS"/>
        </w:rPr>
        <w:t>ское</w:t>
      </w:r>
      <w:proofErr w:type="spellEnd"/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сельское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поселение,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при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назначении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на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которые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граждане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при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замещении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которых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муниципальные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служащие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обязаны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представлять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сведения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своих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доходах,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об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имуществе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обязательствах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имущественного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характера,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а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также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сведения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доходах,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об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имуществе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обязательствах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имущественного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характера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своих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супруги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(супруга)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несовершеннолетних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детей</w:t>
      </w:r>
      <w:r w:rsidR="005F05B8">
        <w:rPr>
          <w:rFonts w:eastAsia="Arial Unicode MS" w:hint="eastAsia"/>
        </w:rPr>
        <w:t xml:space="preserve"> </w:t>
      </w:r>
      <w:r w:rsidRPr="005F05B8">
        <w:rPr>
          <w:rFonts w:eastAsia="Arial Unicode MS"/>
        </w:rPr>
        <w:t>согласно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приложению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2.</w:t>
      </w:r>
    </w:p>
    <w:p w14:paraId="2DCE1830" w14:textId="27EA1BAE" w:rsidR="006151D1" w:rsidRPr="00586919" w:rsidRDefault="008147D4" w:rsidP="005F05B8">
      <w:pPr>
        <w:rPr>
          <w:rFonts w:eastAsia="Arial Unicode MS"/>
        </w:rPr>
      </w:pPr>
      <w:r w:rsidRPr="005F05B8">
        <w:rPr>
          <w:rFonts w:eastAsia="Arial Unicode MS"/>
        </w:rPr>
        <w:t>3.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Считать</w:t>
      </w:r>
      <w:r w:rsidR="005F05B8">
        <w:rPr>
          <w:rFonts w:eastAsia="Arial Unicode MS"/>
        </w:rPr>
        <w:t xml:space="preserve"> </w:t>
      </w:r>
      <w:r w:rsidRPr="00586919">
        <w:rPr>
          <w:rFonts w:eastAsia="Arial Unicode MS"/>
        </w:rPr>
        <w:t>утратившим</w:t>
      </w:r>
      <w:r w:rsidR="00A27476" w:rsidRPr="00586919">
        <w:rPr>
          <w:rFonts w:eastAsia="Arial Unicode MS"/>
        </w:rPr>
        <w:t>и</w:t>
      </w:r>
      <w:r w:rsidR="005F05B8" w:rsidRPr="00586919">
        <w:rPr>
          <w:rFonts w:eastAsia="Arial Unicode MS"/>
        </w:rPr>
        <w:t xml:space="preserve"> </w:t>
      </w:r>
      <w:r w:rsidRPr="00586919">
        <w:rPr>
          <w:rFonts w:eastAsia="Arial Unicode MS"/>
        </w:rPr>
        <w:t>силу</w:t>
      </w:r>
      <w:r w:rsidR="005F05B8" w:rsidRPr="00586919">
        <w:rPr>
          <w:rFonts w:eastAsia="Arial Unicode MS"/>
        </w:rPr>
        <w:t xml:space="preserve"> </w:t>
      </w:r>
      <w:r w:rsidRPr="00586919">
        <w:rPr>
          <w:rFonts w:eastAsia="Arial Unicode MS"/>
        </w:rPr>
        <w:t>п</w:t>
      </w:r>
      <w:r w:rsidR="003B0DEE" w:rsidRPr="00586919">
        <w:rPr>
          <w:rFonts w:eastAsia="Arial Unicode MS"/>
        </w:rPr>
        <w:t>остановлени</w:t>
      </w:r>
      <w:r w:rsidR="00A27476" w:rsidRPr="00586919">
        <w:rPr>
          <w:rFonts w:eastAsia="Arial Unicode MS"/>
        </w:rPr>
        <w:t>я</w:t>
      </w:r>
      <w:r w:rsidR="005F05B8" w:rsidRPr="00586919">
        <w:rPr>
          <w:rFonts w:eastAsia="Arial Unicode MS"/>
        </w:rPr>
        <w:t xml:space="preserve"> </w:t>
      </w:r>
      <w:r w:rsidR="003B0DEE" w:rsidRPr="00586919">
        <w:rPr>
          <w:rFonts w:eastAsia="Arial Unicode MS"/>
        </w:rPr>
        <w:t>администрации</w:t>
      </w:r>
      <w:r w:rsidR="005F05B8" w:rsidRPr="00586919">
        <w:rPr>
          <w:rFonts w:eastAsia="Arial Unicode MS"/>
        </w:rPr>
        <w:t xml:space="preserve"> </w:t>
      </w:r>
      <w:r w:rsidR="003B0DEE" w:rsidRPr="00586919">
        <w:rPr>
          <w:rFonts w:eastAsia="Arial Unicode MS"/>
        </w:rPr>
        <w:t>от</w:t>
      </w:r>
      <w:r w:rsidR="006151D1" w:rsidRPr="00586919">
        <w:rPr>
          <w:rFonts w:eastAsia="Arial Unicode MS"/>
        </w:rPr>
        <w:t>:</w:t>
      </w:r>
    </w:p>
    <w:p w14:paraId="06B48CC5" w14:textId="77777777" w:rsidR="006151D1" w:rsidRPr="00586919" w:rsidRDefault="006151D1" w:rsidP="005F05B8">
      <w:pPr>
        <w:rPr>
          <w:rFonts w:eastAsia="Arial Unicode MS"/>
        </w:rPr>
      </w:pPr>
      <w:r w:rsidRPr="00586919">
        <w:rPr>
          <w:rFonts w:eastAsia="Arial Unicode MS"/>
        </w:rPr>
        <w:t>3.1</w:t>
      </w:r>
      <w:r w:rsidR="005F05B8" w:rsidRPr="00586919">
        <w:rPr>
          <w:rFonts w:eastAsia="Arial Unicode MS"/>
        </w:rPr>
        <w:t xml:space="preserve"> </w:t>
      </w:r>
      <w:r w:rsidR="00EA0248" w:rsidRPr="00586919">
        <w:t>08.04.2016 г №18</w:t>
      </w:r>
      <w:r w:rsidR="00BD6F67" w:rsidRPr="00586919">
        <w:rPr>
          <w:rFonts w:eastAsia="Arial Unicode MS"/>
        </w:rPr>
        <w:t xml:space="preserve"> </w:t>
      </w:r>
      <w:r w:rsidR="003B0DEE" w:rsidRPr="00586919">
        <w:rPr>
          <w:rFonts w:eastAsia="Arial Unicode MS"/>
        </w:rPr>
        <w:t>«Об</w:t>
      </w:r>
      <w:r w:rsidR="005F05B8" w:rsidRPr="00586919">
        <w:rPr>
          <w:rFonts w:eastAsia="Arial Unicode MS"/>
        </w:rPr>
        <w:t xml:space="preserve"> </w:t>
      </w:r>
      <w:r w:rsidR="003B0DEE" w:rsidRPr="00586919">
        <w:rPr>
          <w:rFonts w:eastAsia="Arial Unicode MS"/>
        </w:rPr>
        <w:t>утверждении</w:t>
      </w:r>
      <w:r w:rsidR="005F05B8" w:rsidRPr="00586919">
        <w:rPr>
          <w:rFonts w:eastAsia="Arial Unicode MS"/>
        </w:rPr>
        <w:t xml:space="preserve"> </w:t>
      </w:r>
      <w:r w:rsidR="003B0DEE" w:rsidRPr="00586919">
        <w:rPr>
          <w:rFonts w:eastAsia="Arial Unicode MS"/>
        </w:rPr>
        <w:t>Положения</w:t>
      </w:r>
      <w:r w:rsidR="005F05B8" w:rsidRPr="00586919">
        <w:rPr>
          <w:rFonts w:eastAsia="Arial Unicode MS"/>
        </w:rPr>
        <w:t xml:space="preserve"> </w:t>
      </w:r>
      <w:r w:rsidR="003B0DEE" w:rsidRPr="00586919">
        <w:rPr>
          <w:rFonts w:eastAsia="Arial Unicode MS"/>
        </w:rPr>
        <w:t>о</w:t>
      </w:r>
      <w:r w:rsidR="005F05B8" w:rsidRPr="00586919">
        <w:rPr>
          <w:rFonts w:eastAsia="Arial Unicode MS"/>
        </w:rPr>
        <w:t xml:space="preserve"> </w:t>
      </w:r>
      <w:r w:rsidR="008147D4" w:rsidRPr="00586919">
        <w:rPr>
          <w:rFonts w:eastAsia="Arial Unicode MS"/>
        </w:rPr>
        <w:t>представления</w:t>
      </w:r>
      <w:r w:rsidR="005F05B8" w:rsidRPr="00586919">
        <w:rPr>
          <w:rFonts w:eastAsia="Arial Unicode MS"/>
        </w:rPr>
        <w:t xml:space="preserve"> </w:t>
      </w:r>
      <w:r w:rsidR="008147D4" w:rsidRPr="00586919">
        <w:rPr>
          <w:rFonts w:eastAsia="Arial Unicode MS"/>
        </w:rPr>
        <w:t>гражданами,</w:t>
      </w:r>
      <w:r w:rsidR="005F05B8" w:rsidRPr="00586919">
        <w:rPr>
          <w:rFonts w:eastAsia="Arial Unicode MS"/>
        </w:rPr>
        <w:t xml:space="preserve"> </w:t>
      </w:r>
      <w:r w:rsidR="008147D4" w:rsidRPr="00586919">
        <w:rPr>
          <w:rFonts w:eastAsia="Arial Unicode MS"/>
        </w:rPr>
        <w:t>претендующими</w:t>
      </w:r>
      <w:r w:rsidR="005F05B8" w:rsidRPr="00586919">
        <w:rPr>
          <w:rFonts w:eastAsia="Arial Unicode MS"/>
        </w:rPr>
        <w:t xml:space="preserve"> </w:t>
      </w:r>
      <w:r w:rsidR="008147D4" w:rsidRPr="00586919">
        <w:rPr>
          <w:rFonts w:eastAsia="Arial Unicode MS"/>
        </w:rPr>
        <w:t>на</w:t>
      </w:r>
      <w:r w:rsidR="005F05B8" w:rsidRPr="00586919">
        <w:rPr>
          <w:rFonts w:eastAsia="Arial Unicode MS"/>
        </w:rPr>
        <w:t xml:space="preserve"> </w:t>
      </w:r>
      <w:r w:rsidR="008147D4" w:rsidRPr="00586919">
        <w:rPr>
          <w:rFonts w:eastAsia="Arial Unicode MS"/>
        </w:rPr>
        <w:t>замещение</w:t>
      </w:r>
      <w:r w:rsidR="005F05B8" w:rsidRPr="00586919">
        <w:rPr>
          <w:rFonts w:eastAsia="Arial Unicode MS"/>
        </w:rPr>
        <w:t xml:space="preserve"> </w:t>
      </w:r>
      <w:r w:rsidR="008147D4" w:rsidRPr="00586919">
        <w:rPr>
          <w:rFonts w:eastAsia="Arial Unicode MS"/>
        </w:rPr>
        <w:t>должностей</w:t>
      </w:r>
      <w:r w:rsidR="005F05B8" w:rsidRPr="00586919">
        <w:rPr>
          <w:rFonts w:eastAsia="Arial Unicode MS"/>
        </w:rPr>
        <w:t xml:space="preserve"> </w:t>
      </w:r>
      <w:r w:rsidR="008147D4" w:rsidRPr="00586919">
        <w:rPr>
          <w:rFonts w:eastAsia="Arial Unicode MS"/>
        </w:rPr>
        <w:t>муниципальной</w:t>
      </w:r>
      <w:r w:rsidR="005F05B8" w:rsidRPr="00586919">
        <w:rPr>
          <w:rFonts w:eastAsia="Arial Unicode MS"/>
        </w:rPr>
        <w:t xml:space="preserve"> </w:t>
      </w:r>
      <w:r w:rsidR="008147D4" w:rsidRPr="00586919">
        <w:rPr>
          <w:rFonts w:eastAsia="Arial Unicode MS"/>
        </w:rPr>
        <w:t>службы</w:t>
      </w:r>
      <w:r w:rsidR="005F05B8" w:rsidRPr="00586919">
        <w:rPr>
          <w:rFonts w:eastAsia="Arial Unicode MS"/>
        </w:rPr>
        <w:t xml:space="preserve"> </w:t>
      </w:r>
      <w:r w:rsidR="008147D4" w:rsidRPr="00586919">
        <w:rPr>
          <w:rFonts w:eastAsia="Arial Unicode MS"/>
        </w:rPr>
        <w:t>в</w:t>
      </w:r>
      <w:r w:rsidR="005F05B8" w:rsidRPr="00586919">
        <w:rPr>
          <w:rFonts w:eastAsia="Arial Unicode MS"/>
        </w:rPr>
        <w:t xml:space="preserve"> </w:t>
      </w:r>
      <w:r w:rsidR="008147D4" w:rsidRPr="00586919">
        <w:rPr>
          <w:rFonts w:eastAsia="Arial Unicode MS"/>
        </w:rPr>
        <w:t>муниципальном</w:t>
      </w:r>
      <w:r w:rsidR="005F05B8" w:rsidRPr="00586919">
        <w:rPr>
          <w:rFonts w:eastAsia="Arial Unicode MS"/>
        </w:rPr>
        <w:t xml:space="preserve"> </w:t>
      </w:r>
      <w:r w:rsidR="008147D4" w:rsidRPr="00586919">
        <w:rPr>
          <w:rFonts w:eastAsia="Arial Unicode MS"/>
        </w:rPr>
        <w:t>образовании</w:t>
      </w:r>
      <w:r w:rsidR="005F05B8" w:rsidRPr="00586919">
        <w:rPr>
          <w:rFonts w:eastAsia="Arial Unicode MS"/>
        </w:rPr>
        <w:t xml:space="preserve"> </w:t>
      </w:r>
      <w:proofErr w:type="spellStart"/>
      <w:r w:rsidR="00B30F60" w:rsidRPr="00586919">
        <w:rPr>
          <w:rFonts w:eastAsia="Arial Unicode MS"/>
        </w:rPr>
        <w:t>Мотор</w:t>
      </w:r>
      <w:r w:rsidR="003B0DEE" w:rsidRPr="00586919">
        <w:rPr>
          <w:rFonts w:eastAsia="Arial Unicode MS"/>
        </w:rPr>
        <w:t>ское</w:t>
      </w:r>
      <w:proofErr w:type="spellEnd"/>
      <w:r w:rsidR="005F05B8" w:rsidRPr="00586919">
        <w:rPr>
          <w:rFonts w:eastAsia="Arial Unicode MS"/>
        </w:rPr>
        <w:t xml:space="preserve"> </w:t>
      </w:r>
      <w:r w:rsidR="008147D4" w:rsidRPr="00586919">
        <w:rPr>
          <w:rFonts w:eastAsia="Arial Unicode MS"/>
        </w:rPr>
        <w:t>сельское</w:t>
      </w:r>
      <w:r w:rsidR="005F05B8" w:rsidRPr="00586919">
        <w:rPr>
          <w:rFonts w:eastAsia="Arial Unicode MS"/>
        </w:rPr>
        <w:t xml:space="preserve"> </w:t>
      </w:r>
      <w:r w:rsidR="008147D4" w:rsidRPr="00586919">
        <w:rPr>
          <w:rFonts w:eastAsia="Arial Unicode MS"/>
        </w:rPr>
        <w:t>по</w:t>
      </w:r>
      <w:r w:rsidR="003B0DEE" w:rsidRPr="00586919">
        <w:rPr>
          <w:rFonts w:eastAsia="Arial Unicode MS"/>
        </w:rPr>
        <w:t>селение,</w:t>
      </w:r>
      <w:r w:rsidR="005F05B8" w:rsidRPr="00586919">
        <w:rPr>
          <w:rFonts w:eastAsia="Arial Unicode MS"/>
        </w:rPr>
        <w:t xml:space="preserve"> </w:t>
      </w:r>
      <w:r w:rsidR="008147D4" w:rsidRPr="00586919">
        <w:rPr>
          <w:rFonts w:eastAsia="Arial Unicode MS"/>
        </w:rPr>
        <w:t>и</w:t>
      </w:r>
      <w:r w:rsidR="005F05B8" w:rsidRPr="00586919">
        <w:rPr>
          <w:rFonts w:eastAsia="Arial Unicode MS"/>
        </w:rPr>
        <w:t xml:space="preserve"> </w:t>
      </w:r>
      <w:r w:rsidR="008147D4" w:rsidRPr="00586919">
        <w:rPr>
          <w:rFonts w:eastAsia="Arial Unicode MS"/>
        </w:rPr>
        <w:t>муниципальными</w:t>
      </w:r>
      <w:r w:rsidR="005F05B8" w:rsidRPr="00586919">
        <w:rPr>
          <w:rFonts w:eastAsia="Arial Unicode MS"/>
        </w:rPr>
        <w:t xml:space="preserve"> </w:t>
      </w:r>
      <w:r w:rsidR="008147D4" w:rsidRPr="00586919">
        <w:rPr>
          <w:rFonts w:eastAsia="Arial Unicode MS"/>
        </w:rPr>
        <w:t>служащими</w:t>
      </w:r>
      <w:r w:rsidR="005F05B8" w:rsidRPr="00586919">
        <w:rPr>
          <w:rFonts w:eastAsia="Arial Unicode MS"/>
        </w:rPr>
        <w:t xml:space="preserve"> </w:t>
      </w:r>
      <w:r w:rsidR="008147D4" w:rsidRPr="00586919">
        <w:rPr>
          <w:rFonts w:eastAsia="Arial Unicode MS"/>
        </w:rPr>
        <w:t>муниципального</w:t>
      </w:r>
      <w:r w:rsidR="005F05B8" w:rsidRPr="00586919">
        <w:rPr>
          <w:rFonts w:eastAsia="Arial Unicode MS"/>
        </w:rPr>
        <w:t xml:space="preserve"> </w:t>
      </w:r>
      <w:r w:rsidR="008147D4" w:rsidRPr="00586919">
        <w:rPr>
          <w:rFonts w:eastAsia="Arial Unicode MS"/>
        </w:rPr>
        <w:t>образования</w:t>
      </w:r>
      <w:r w:rsidR="005F05B8" w:rsidRPr="00586919">
        <w:rPr>
          <w:rFonts w:eastAsia="Arial Unicode MS"/>
        </w:rPr>
        <w:t xml:space="preserve"> </w:t>
      </w:r>
      <w:proofErr w:type="spellStart"/>
      <w:r w:rsidR="00B30F60" w:rsidRPr="00586919">
        <w:rPr>
          <w:rFonts w:eastAsia="Arial Unicode MS"/>
        </w:rPr>
        <w:t>Мотор</w:t>
      </w:r>
      <w:r w:rsidR="003B0DEE" w:rsidRPr="00586919">
        <w:rPr>
          <w:rFonts w:eastAsia="Arial Unicode MS"/>
        </w:rPr>
        <w:t>ское</w:t>
      </w:r>
      <w:proofErr w:type="spellEnd"/>
      <w:r w:rsidR="005F05B8" w:rsidRPr="00586919">
        <w:rPr>
          <w:rFonts w:eastAsia="Arial Unicode MS"/>
        </w:rPr>
        <w:t xml:space="preserve"> </w:t>
      </w:r>
      <w:r w:rsidR="008147D4" w:rsidRPr="00586919">
        <w:rPr>
          <w:rFonts w:eastAsia="Arial Unicode MS"/>
        </w:rPr>
        <w:t>сельское</w:t>
      </w:r>
      <w:r w:rsidR="005F05B8" w:rsidRPr="00586919">
        <w:rPr>
          <w:rFonts w:eastAsia="Arial Unicode MS"/>
        </w:rPr>
        <w:t xml:space="preserve"> </w:t>
      </w:r>
      <w:r w:rsidR="008147D4" w:rsidRPr="00586919">
        <w:rPr>
          <w:rFonts w:eastAsia="Arial Unicode MS"/>
        </w:rPr>
        <w:t>поселение</w:t>
      </w:r>
      <w:r w:rsidR="005F05B8" w:rsidRPr="00586919">
        <w:rPr>
          <w:rFonts w:eastAsia="Arial Unicode MS"/>
        </w:rPr>
        <w:t xml:space="preserve"> </w:t>
      </w:r>
      <w:r w:rsidR="008147D4" w:rsidRPr="00586919">
        <w:rPr>
          <w:rFonts w:eastAsia="Arial Unicode MS"/>
        </w:rPr>
        <w:t>сведений</w:t>
      </w:r>
      <w:r w:rsidR="005F05B8" w:rsidRPr="00586919">
        <w:rPr>
          <w:rFonts w:eastAsia="Arial Unicode MS"/>
        </w:rPr>
        <w:t xml:space="preserve"> </w:t>
      </w:r>
      <w:r w:rsidR="008147D4" w:rsidRPr="00586919">
        <w:rPr>
          <w:rFonts w:eastAsia="Arial Unicode MS"/>
        </w:rPr>
        <w:t>о</w:t>
      </w:r>
      <w:r w:rsidR="005F05B8" w:rsidRPr="00586919">
        <w:rPr>
          <w:rFonts w:eastAsia="Arial Unicode MS"/>
        </w:rPr>
        <w:t xml:space="preserve"> </w:t>
      </w:r>
      <w:r w:rsidR="008147D4" w:rsidRPr="00586919">
        <w:rPr>
          <w:rFonts w:eastAsia="Arial Unicode MS"/>
        </w:rPr>
        <w:t>доходах,</w:t>
      </w:r>
      <w:r w:rsidR="005F05B8" w:rsidRPr="00586919">
        <w:rPr>
          <w:rFonts w:eastAsia="Arial Unicode MS"/>
        </w:rPr>
        <w:t xml:space="preserve"> </w:t>
      </w:r>
      <w:r w:rsidR="008147D4" w:rsidRPr="00586919">
        <w:rPr>
          <w:rFonts w:eastAsia="Arial Unicode MS"/>
        </w:rPr>
        <w:t>расходах,</w:t>
      </w:r>
      <w:r w:rsidR="005F05B8" w:rsidRPr="00586919">
        <w:rPr>
          <w:rFonts w:eastAsia="Arial Unicode MS"/>
        </w:rPr>
        <w:t xml:space="preserve"> </w:t>
      </w:r>
      <w:r w:rsidR="008147D4" w:rsidRPr="00586919">
        <w:rPr>
          <w:rFonts w:eastAsia="Arial Unicode MS"/>
        </w:rPr>
        <w:t>об</w:t>
      </w:r>
      <w:r w:rsidR="005F05B8" w:rsidRPr="00586919">
        <w:rPr>
          <w:rFonts w:eastAsia="Arial Unicode MS"/>
        </w:rPr>
        <w:t xml:space="preserve"> </w:t>
      </w:r>
      <w:r w:rsidR="008147D4" w:rsidRPr="00586919">
        <w:rPr>
          <w:rFonts w:eastAsia="Arial Unicode MS"/>
        </w:rPr>
        <w:t>имуществе</w:t>
      </w:r>
      <w:r w:rsidR="005F05B8" w:rsidRPr="00586919">
        <w:rPr>
          <w:rFonts w:eastAsia="Arial Unicode MS"/>
        </w:rPr>
        <w:t xml:space="preserve"> </w:t>
      </w:r>
      <w:r w:rsidR="008147D4" w:rsidRPr="00586919">
        <w:rPr>
          <w:rFonts w:eastAsia="Arial Unicode MS"/>
        </w:rPr>
        <w:t>и</w:t>
      </w:r>
      <w:r w:rsidR="005F05B8" w:rsidRPr="00586919">
        <w:rPr>
          <w:rFonts w:eastAsia="Arial Unicode MS"/>
        </w:rPr>
        <w:t xml:space="preserve"> </w:t>
      </w:r>
      <w:r w:rsidR="008147D4" w:rsidRPr="00586919">
        <w:rPr>
          <w:rFonts w:eastAsia="Arial Unicode MS"/>
        </w:rPr>
        <w:t>обязательствах</w:t>
      </w:r>
      <w:r w:rsidR="005F05B8" w:rsidRPr="00586919">
        <w:rPr>
          <w:rFonts w:eastAsia="Arial Unicode MS"/>
        </w:rPr>
        <w:t xml:space="preserve"> </w:t>
      </w:r>
      <w:r w:rsidR="008147D4" w:rsidRPr="00586919">
        <w:rPr>
          <w:rFonts w:eastAsia="Arial Unicode MS"/>
        </w:rPr>
        <w:t>имущественного</w:t>
      </w:r>
      <w:r w:rsidR="005F05B8" w:rsidRPr="00586919">
        <w:rPr>
          <w:rFonts w:eastAsia="Arial Unicode MS"/>
        </w:rPr>
        <w:t xml:space="preserve"> </w:t>
      </w:r>
      <w:r w:rsidR="008147D4" w:rsidRPr="00586919">
        <w:rPr>
          <w:rFonts w:eastAsia="Arial Unicode MS"/>
        </w:rPr>
        <w:t>характера»</w:t>
      </w:r>
    </w:p>
    <w:p w14:paraId="19F0EE9C" w14:textId="12C19708" w:rsidR="00CA4189" w:rsidRPr="00586919" w:rsidRDefault="006151D1" w:rsidP="005F05B8">
      <w:pPr>
        <w:rPr>
          <w:rFonts w:eastAsia="Arial Unicode MS"/>
        </w:rPr>
      </w:pPr>
      <w:r w:rsidRPr="00586919">
        <w:rPr>
          <w:rFonts w:eastAsia="Arial Unicode MS"/>
        </w:rPr>
        <w:t>3.2</w:t>
      </w:r>
      <w:r w:rsidR="00EA0248" w:rsidRPr="00586919">
        <w:rPr>
          <w:rFonts w:eastAsia="Arial Unicode MS"/>
        </w:rPr>
        <w:t xml:space="preserve"> </w:t>
      </w:r>
      <w:r w:rsidR="00A27476" w:rsidRPr="00586919">
        <w:rPr>
          <w:rFonts w:eastAsia="Arial Unicode MS"/>
        </w:rPr>
        <w:t xml:space="preserve">15.01.2018 № 5 «О внесении изменений в Постановление от 08.04.2016 г. № 18«О представлении гражданами, претендующими на замещение должностей муниципальной службы, и муниципальными служащими администрации </w:t>
      </w:r>
      <w:proofErr w:type="spellStart"/>
      <w:r w:rsidR="00A27476" w:rsidRPr="00586919">
        <w:rPr>
          <w:rFonts w:eastAsia="Arial Unicode MS"/>
        </w:rPr>
        <w:t>Моторского</w:t>
      </w:r>
      <w:proofErr w:type="spellEnd"/>
      <w:r w:rsidR="00A27476" w:rsidRPr="00586919">
        <w:rPr>
          <w:rFonts w:eastAsia="Arial Unicode MS"/>
        </w:rPr>
        <w:t xml:space="preserve"> сельского поселения сведений о доходах, расходах, об имуществе и обязательствах имущественного характера супруги (супруга) и несовершеннолетних детей»</w:t>
      </w:r>
    </w:p>
    <w:p w14:paraId="27CBC787" w14:textId="5294E26C" w:rsidR="00A27476" w:rsidRDefault="00A27476" w:rsidP="005F05B8">
      <w:pPr>
        <w:rPr>
          <w:rFonts w:eastAsia="Arial Unicode MS"/>
        </w:rPr>
      </w:pPr>
      <w:r w:rsidRPr="00586919">
        <w:rPr>
          <w:rFonts w:eastAsia="Arial Unicode MS"/>
        </w:rPr>
        <w:lastRenderedPageBreak/>
        <w:t xml:space="preserve">3.3. 20.07.2022 № 25 «О внесении изменений в Постановление от 08.04.2016 г. № 18«О представлении гражданами, претендующими на замещение должностей муниципальной службы, и муниципальными служащими администрации </w:t>
      </w:r>
      <w:proofErr w:type="spellStart"/>
      <w:r w:rsidRPr="00586919">
        <w:rPr>
          <w:rFonts w:eastAsia="Arial Unicode MS"/>
        </w:rPr>
        <w:t>Моторского</w:t>
      </w:r>
      <w:proofErr w:type="spellEnd"/>
      <w:r w:rsidRPr="00586919">
        <w:rPr>
          <w:rFonts w:eastAsia="Arial Unicode MS"/>
        </w:rPr>
        <w:t xml:space="preserve"> сельского поселения сведений о доходах, расходах, об имуществе и обязательствах имущественного характера супруги (супруга) и несовершеннолетних детей»</w:t>
      </w:r>
      <w:bookmarkStart w:id="0" w:name="_GoBack"/>
      <w:bookmarkEnd w:id="0"/>
    </w:p>
    <w:p w14:paraId="4AFE9875" w14:textId="722EC34F" w:rsidR="00CA4189" w:rsidRPr="005F05B8" w:rsidRDefault="00CA4189" w:rsidP="005F05B8">
      <w:r w:rsidRPr="005F05B8">
        <w:rPr>
          <w:rFonts w:eastAsia="Arial Unicode MS"/>
        </w:rPr>
        <w:t>4.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Данное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постановление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разместить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на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официальном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сайте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муниципального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образования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«</w:t>
      </w:r>
      <w:proofErr w:type="spellStart"/>
      <w:r w:rsidR="00B30F60">
        <w:rPr>
          <w:rFonts w:eastAsia="Arial Unicode MS"/>
        </w:rPr>
        <w:t>Мотор</w:t>
      </w:r>
      <w:r w:rsidRPr="005F05B8">
        <w:rPr>
          <w:rFonts w:eastAsia="Arial Unicode MS"/>
        </w:rPr>
        <w:t>ское</w:t>
      </w:r>
      <w:proofErr w:type="spellEnd"/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сельское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поселение»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в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сети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Интернет</w:t>
      </w:r>
      <w:r w:rsidRPr="005F05B8">
        <w:t>.</w:t>
      </w:r>
    </w:p>
    <w:p w14:paraId="242BACC7" w14:textId="77777777" w:rsidR="008147D4" w:rsidRPr="005F05B8" w:rsidRDefault="008147D4" w:rsidP="005F05B8">
      <w:pPr>
        <w:rPr>
          <w:rFonts w:eastAsia="Arial Unicode MS"/>
        </w:rPr>
      </w:pPr>
      <w:r w:rsidRPr="005F05B8">
        <w:rPr>
          <w:rFonts w:eastAsia="Arial Unicode MS"/>
        </w:rPr>
        <w:t>5.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Настоящее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постановление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вступает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в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силу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после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его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официального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опубликования.</w:t>
      </w:r>
    </w:p>
    <w:p w14:paraId="3A9013D4" w14:textId="77777777" w:rsidR="008147D4" w:rsidRPr="005F05B8" w:rsidRDefault="008147D4" w:rsidP="005F05B8">
      <w:pPr>
        <w:rPr>
          <w:rFonts w:eastAsia="Arial Unicode MS"/>
        </w:rPr>
      </w:pPr>
      <w:r w:rsidRPr="005F05B8">
        <w:rPr>
          <w:rFonts w:eastAsia="Arial Unicode MS"/>
        </w:rPr>
        <w:t>6.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Контроль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за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исполнением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настоящего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постановления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оставляю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за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собой.</w:t>
      </w:r>
    </w:p>
    <w:p w14:paraId="44557512" w14:textId="77777777" w:rsidR="002159B7" w:rsidRPr="005F05B8" w:rsidRDefault="002159B7" w:rsidP="005F05B8">
      <w:pPr>
        <w:rPr>
          <w:rFonts w:eastAsia="Arial Unicode MS"/>
        </w:rPr>
      </w:pPr>
    </w:p>
    <w:p w14:paraId="1D791134" w14:textId="77777777" w:rsidR="008147D4" w:rsidRPr="005F05B8" w:rsidRDefault="008147D4" w:rsidP="005F05B8">
      <w:pPr>
        <w:rPr>
          <w:rFonts w:eastAsia="Arial Unicode MS"/>
        </w:rPr>
      </w:pPr>
    </w:p>
    <w:p w14:paraId="4895AD50" w14:textId="77777777" w:rsidR="005F05B8" w:rsidRPr="005F05B8" w:rsidRDefault="00CA4189" w:rsidP="005F05B8">
      <w:r w:rsidRPr="005F05B8">
        <w:t>Глава</w:t>
      </w:r>
      <w:r w:rsidR="005F05B8">
        <w:t xml:space="preserve"> </w:t>
      </w:r>
      <w:r w:rsidRPr="005F05B8">
        <w:t>поселения</w:t>
      </w:r>
    </w:p>
    <w:p w14:paraId="3126C376" w14:textId="6884A7E1" w:rsidR="008147D4" w:rsidRPr="005F05B8" w:rsidRDefault="00B30F60" w:rsidP="005F05B8">
      <w:proofErr w:type="spellStart"/>
      <w:r>
        <w:t>В.А.Федорко</w:t>
      </w:r>
      <w:proofErr w:type="spellEnd"/>
    </w:p>
    <w:p w14:paraId="372540D6" w14:textId="77777777" w:rsidR="002159B7" w:rsidRPr="005F05B8" w:rsidRDefault="002159B7" w:rsidP="005F05B8"/>
    <w:p w14:paraId="2B3529B6" w14:textId="77777777" w:rsidR="005F05B8" w:rsidRPr="005F05B8" w:rsidRDefault="005F05B8" w:rsidP="005F05B8"/>
    <w:p w14:paraId="318DE809" w14:textId="77777777" w:rsidR="005F05B8" w:rsidRPr="005F05B8" w:rsidRDefault="005F05B8" w:rsidP="005F05B8"/>
    <w:p w14:paraId="2C0B6E99" w14:textId="77777777" w:rsidR="008147D4" w:rsidRPr="005F05B8" w:rsidRDefault="008147D4" w:rsidP="005F05B8">
      <w:pPr>
        <w:jc w:val="right"/>
        <w:rPr>
          <w:rFonts w:eastAsia="Arial Unicode MS"/>
        </w:rPr>
      </w:pPr>
      <w:r w:rsidRPr="005F05B8">
        <w:rPr>
          <w:rFonts w:eastAsia="Arial Unicode MS"/>
        </w:rPr>
        <w:t>Приложение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1</w:t>
      </w:r>
    </w:p>
    <w:p w14:paraId="4D9EA871" w14:textId="77777777" w:rsidR="008147D4" w:rsidRPr="005F05B8" w:rsidRDefault="008147D4" w:rsidP="005F05B8">
      <w:pPr>
        <w:jc w:val="right"/>
        <w:rPr>
          <w:rFonts w:eastAsia="Arial Unicode MS"/>
        </w:rPr>
      </w:pPr>
      <w:r w:rsidRPr="005F05B8">
        <w:rPr>
          <w:rFonts w:eastAsia="Arial Unicode MS"/>
        </w:rPr>
        <w:t>к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постановлению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Администрации</w:t>
      </w:r>
    </w:p>
    <w:p w14:paraId="5AB0CE1E" w14:textId="04DFD22E" w:rsidR="008147D4" w:rsidRPr="005F05B8" w:rsidRDefault="00B30F60" w:rsidP="005F05B8">
      <w:pPr>
        <w:jc w:val="right"/>
        <w:rPr>
          <w:rFonts w:eastAsia="Arial Unicode MS"/>
        </w:rPr>
      </w:pPr>
      <w:proofErr w:type="spellStart"/>
      <w:r>
        <w:rPr>
          <w:rFonts w:eastAsia="Arial Unicode MS"/>
        </w:rPr>
        <w:t>Мотор</w:t>
      </w:r>
      <w:r w:rsidR="003B0DEE" w:rsidRPr="005F05B8">
        <w:rPr>
          <w:rFonts w:eastAsia="Arial Unicode MS"/>
        </w:rPr>
        <w:t>ское</w:t>
      </w:r>
      <w:proofErr w:type="spellEnd"/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сельское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поселение</w:t>
      </w:r>
    </w:p>
    <w:p w14:paraId="4BE03149" w14:textId="299FD8DB" w:rsidR="008147D4" w:rsidRPr="005F05B8" w:rsidRDefault="009B7A2B" w:rsidP="005F05B8">
      <w:pPr>
        <w:jc w:val="right"/>
        <w:rPr>
          <w:rFonts w:eastAsia="Arial Unicode MS"/>
        </w:rPr>
      </w:pPr>
      <w:r w:rsidRPr="005F05B8">
        <w:rPr>
          <w:rFonts w:eastAsia="Arial Unicode MS"/>
        </w:rPr>
        <w:t>от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1</w:t>
      </w:r>
      <w:r w:rsidR="00EA0248">
        <w:rPr>
          <w:rFonts w:eastAsia="Arial Unicode MS"/>
        </w:rPr>
        <w:t>4</w:t>
      </w:r>
      <w:r w:rsidRPr="005F05B8">
        <w:rPr>
          <w:rFonts w:eastAsia="Arial Unicode MS"/>
        </w:rPr>
        <w:t>.0</w:t>
      </w:r>
      <w:r w:rsidR="00EA0248">
        <w:rPr>
          <w:rFonts w:eastAsia="Arial Unicode MS"/>
        </w:rPr>
        <w:t>9</w:t>
      </w:r>
      <w:r w:rsidR="003B5635" w:rsidRPr="005F05B8">
        <w:rPr>
          <w:rFonts w:eastAsia="Arial Unicode MS"/>
        </w:rPr>
        <w:t>.202</w:t>
      </w:r>
      <w:r w:rsidR="00EA0248">
        <w:rPr>
          <w:rFonts w:eastAsia="Arial Unicode MS"/>
        </w:rPr>
        <w:t>2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№</w:t>
      </w:r>
      <w:r w:rsidR="005F05B8">
        <w:rPr>
          <w:rFonts w:eastAsia="Arial Unicode MS"/>
        </w:rPr>
        <w:t xml:space="preserve"> </w:t>
      </w:r>
      <w:r w:rsidR="00EA0248">
        <w:rPr>
          <w:rFonts w:eastAsia="Arial Unicode MS"/>
        </w:rPr>
        <w:t>30</w:t>
      </w:r>
    </w:p>
    <w:p w14:paraId="72CF95EF" w14:textId="77777777" w:rsidR="008147D4" w:rsidRDefault="008147D4" w:rsidP="005F05B8"/>
    <w:p w14:paraId="20B7D88E" w14:textId="77777777" w:rsidR="005F05B8" w:rsidRPr="005F05B8" w:rsidRDefault="005F05B8" w:rsidP="005F05B8"/>
    <w:p w14:paraId="47FB7443" w14:textId="77777777" w:rsidR="008147D4" w:rsidRPr="005F05B8" w:rsidRDefault="008147D4" w:rsidP="005F05B8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5F05B8">
        <w:rPr>
          <w:rFonts w:cs="Arial"/>
          <w:b/>
          <w:bCs/>
          <w:kern w:val="32"/>
          <w:sz w:val="32"/>
          <w:szCs w:val="32"/>
        </w:rPr>
        <w:t>Положение</w:t>
      </w:r>
    </w:p>
    <w:p w14:paraId="14A7FC6B" w14:textId="27001B10" w:rsidR="008147D4" w:rsidRPr="005F05B8" w:rsidRDefault="008147D4" w:rsidP="005F05B8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5F05B8">
        <w:rPr>
          <w:rFonts w:cs="Arial"/>
          <w:b/>
          <w:bCs/>
          <w:kern w:val="32"/>
          <w:sz w:val="32"/>
          <w:szCs w:val="32"/>
        </w:rPr>
        <w:t>о</w:t>
      </w:r>
      <w:r w:rsidR="005F05B8">
        <w:rPr>
          <w:rFonts w:cs="Arial"/>
          <w:b/>
          <w:bCs/>
          <w:kern w:val="32"/>
          <w:sz w:val="32"/>
          <w:szCs w:val="32"/>
        </w:rPr>
        <w:t xml:space="preserve"> </w:t>
      </w:r>
      <w:r w:rsidRPr="005F05B8">
        <w:rPr>
          <w:rFonts w:cs="Arial"/>
          <w:b/>
          <w:bCs/>
          <w:kern w:val="32"/>
          <w:sz w:val="32"/>
          <w:szCs w:val="32"/>
        </w:rPr>
        <w:t>представлении</w:t>
      </w:r>
      <w:r w:rsidR="005F05B8">
        <w:rPr>
          <w:rFonts w:cs="Arial"/>
          <w:b/>
          <w:bCs/>
          <w:kern w:val="32"/>
          <w:sz w:val="32"/>
          <w:szCs w:val="32"/>
        </w:rPr>
        <w:t xml:space="preserve"> </w:t>
      </w:r>
      <w:r w:rsidRPr="005F05B8">
        <w:rPr>
          <w:rFonts w:cs="Arial"/>
          <w:b/>
          <w:bCs/>
          <w:kern w:val="32"/>
          <w:sz w:val="32"/>
          <w:szCs w:val="32"/>
        </w:rPr>
        <w:t>гражданами,</w:t>
      </w:r>
      <w:r w:rsidR="005F05B8">
        <w:rPr>
          <w:rFonts w:cs="Arial"/>
          <w:b/>
          <w:bCs/>
          <w:kern w:val="32"/>
          <w:sz w:val="32"/>
          <w:szCs w:val="32"/>
        </w:rPr>
        <w:t xml:space="preserve"> </w:t>
      </w:r>
      <w:r w:rsidRPr="005F05B8">
        <w:rPr>
          <w:rFonts w:cs="Arial"/>
          <w:b/>
          <w:bCs/>
          <w:kern w:val="32"/>
          <w:sz w:val="32"/>
          <w:szCs w:val="32"/>
        </w:rPr>
        <w:t>претендующими</w:t>
      </w:r>
      <w:r w:rsidR="005F05B8">
        <w:rPr>
          <w:rFonts w:cs="Arial"/>
          <w:b/>
          <w:bCs/>
          <w:kern w:val="32"/>
          <w:sz w:val="32"/>
          <w:szCs w:val="32"/>
        </w:rPr>
        <w:t xml:space="preserve"> </w:t>
      </w:r>
      <w:r w:rsidRPr="005F05B8">
        <w:rPr>
          <w:rFonts w:cs="Arial"/>
          <w:b/>
          <w:bCs/>
          <w:kern w:val="32"/>
          <w:sz w:val="32"/>
          <w:szCs w:val="32"/>
        </w:rPr>
        <w:t>на</w:t>
      </w:r>
      <w:r w:rsidR="005F05B8">
        <w:rPr>
          <w:rFonts w:cs="Arial"/>
          <w:b/>
          <w:bCs/>
          <w:kern w:val="32"/>
          <w:sz w:val="32"/>
          <w:szCs w:val="32"/>
        </w:rPr>
        <w:t xml:space="preserve"> </w:t>
      </w:r>
      <w:r w:rsidRPr="005F05B8">
        <w:rPr>
          <w:rFonts w:cs="Arial"/>
          <w:b/>
          <w:bCs/>
          <w:kern w:val="32"/>
          <w:sz w:val="32"/>
          <w:szCs w:val="32"/>
        </w:rPr>
        <w:t>замещение</w:t>
      </w:r>
      <w:r w:rsidR="005F05B8">
        <w:rPr>
          <w:rFonts w:cs="Arial"/>
          <w:b/>
          <w:bCs/>
          <w:kern w:val="32"/>
          <w:sz w:val="32"/>
          <w:szCs w:val="32"/>
        </w:rPr>
        <w:t xml:space="preserve"> </w:t>
      </w:r>
      <w:r w:rsidRPr="005F05B8">
        <w:rPr>
          <w:rFonts w:cs="Arial"/>
          <w:b/>
          <w:bCs/>
          <w:kern w:val="32"/>
          <w:sz w:val="32"/>
          <w:szCs w:val="32"/>
        </w:rPr>
        <w:t>должностей</w:t>
      </w:r>
      <w:r w:rsidR="005F05B8">
        <w:rPr>
          <w:rFonts w:cs="Arial"/>
          <w:b/>
          <w:bCs/>
          <w:kern w:val="32"/>
          <w:sz w:val="32"/>
          <w:szCs w:val="32"/>
        </w:rPr>
        <w:t xml:space="preserve"> </w:t>
      </w:r>
      <w:r w:rsidRPr="005F05B8">
        <w:rPr>
          <w:rFonts w:cs="Arial"/>
          <w:b/>
          <w:bCs/>
          <w:kern w:val="32"/>
          <w:sz w:val="32"/>
          <w:szCs w:val="32"/>
        </w:rPr>
        <w:t>муниципальной</w:t>
      </w:r>
      <w:r w:rsidR="005F05B8">
        <w:rPr>
          <w:rFonts w:cs="Arial"/>
          <w:b/>
          <w:bCs/>
          <w:kern w:val="32"/>
          <w:sz w:val="32"/>
          <w:szCs w:val="32"/>
        </w:rPr>
        <w:t xml:space="preserve"> </w:t>
      </w:r>
      <w:r w:rsidRPr="005F05B8">
        <w:rPr>
          <w:rFonts w:cs="Arial"/>
          <w:b/>
          <w:bCs/>
          <w:kern w:val="32"/>
          <w:sz w:val="32"/>
          <w:szCs w:val="32"/>
        </w:rPr>
        <w:t>службы</w:t>
      </w:r>
      <w:r w:rsidR="005F05B8">
        <w:rPr>
          <w:rFonts w:cs="Arial"/>
          <w:b/>
          <w:bCs/>
          <w:kern w:val="32"/>
          <w:sz w:val="32"/>
          <w:szCs w:val="32"/>
        </w:rPr>
        <w:t xml:space="preserve"> </w:t>
      </w:r>
      <w:r w:rsidRPr="005F05B8">
        <w:rPr>
          <w:rFonts w:cs="Arial"/>
          <w:b/>
          <w:bCs/>
          <w:kern w:val="32"/>
          <w:sz w:val="32"/>
          <w:szCs w:val="32"/>
        </w:rPr>
        <w:t>администрации</w:t>
      </w:r>
      <w:r w:rsidR="005F05B8">
        <w:rPr>
          <w:rFonts w:cs="Arial"/>
          <w:b/>
          <w:bCs/>
          <w:kern w:val="32"/>
          <w:sz w:val="32"/>
          <w:szCs w:val="32"/>
        </w:rPr>
        <w:t xml:space="preserve"> </w:t>
      </w:r>
      <w:proofErr w:type="spellStart"/>
      <w:r w:rsidR="00B30F60">
        <w:rPr>
          <w:rFonts w:cs="Arial"/>
          <w:b/>
          <w:bCs/>
          <w:kern w:val="32"/>
          <w:sz w:val="32"/>
          <w:szCs w:val="32"/>
        </w:rPr>
        <w:t>Мотор</w:t>
      </w:r>
      <w:r w:rsidR="00F46751" w:rsidRPr="005F05B8">
        <w:rPr>
          <w:rFonts w:cs="Arial"/>
          <w:b/>
          <w:bCs/>
          <w:kern w:val="32"/>
          <w:sz w:val="32"/>
          <w:szCs w:val="32"/>
        </w:rPr>
        <w:t>ского</w:t>
      </w:r>
      <w:proofErr w:type="spellEnd"/>
      <w:r w:rsidR="005F05B8">
        <w:rPr>
          <w:rFonts w:cs="Arial"/>
          <w:b/>
          <w:bCs/>
          <w:kern w:val="32"/>
          <w:sz w:val="32"/>
          <w:szCs w:val="32"/>
        </w:rPr>
        <w:t xml:space="preserve"> </w:t>
      </w:r>
      <w:r w:rsidRPr="005F05B8">
        <w:rPr>
          <w:rFonts w:cs="Arial"/>
          <w:b/>
          <w:bCs/>
          <w:kern w:val="32"/>
          <w:sz w:val="32"/>
          <w:szCs w:val="32"/>
        </w:rPr>
        <w:t>сельского</w:t>
      </w:r>
      <w:r w:rsidR="005F05B8">
        <w:rPr>
          <w:rFonts w:cs="Arial"/>
          <w:b/>
          <w:bCs/>
          <w:kern w:val="32"/>
          <w:sz w:val="32"/>
          <w:szCs w:val="32"/>
        </w:rPr>
        <w:t xml:space="preserve"> </w:t>
      </w:r>
      <w:r w:rsidRPr="005F05B8">
        <w:rPr>
          <w:rFonts w:cs="Arial"/>
          <w:b/>
          <w:bCs/>
          <w:kern w:val="32"/>
          <w:sz w:val="32"/>
          <w:szCs w:val="32"/>
        </w:rPr>
        <w:t>поселения,</w:t>
      </w:r>
      <w:r w:rsidR="005F05B8">
        <w:rPr>
          <w:rFonts w:cs="Arial"/>
          <w:b/>
          <w:bCs/>
          <w:kern w:val="32"/>
          <w:sz w:val="32"/>
          <w:szCs w:val="32"/>
        </w:rPr>
        <w:t xml:space="preserve"> </w:t>
      </w:r>
      <w:r w:rsidRPr="005F05B8">
        <w:rPr>
          <w:rFonts w:cs="Arial"/>
          <w:b/>
          <w:bCs/>
          <w:kern w:val="32"/>
          <w:sz w:val="32"/>
          <w:szCs w:val="32"/>
        </w:rPr>
        <w:t>и</w:t>
      </w:r>
      <w:r w:rsidR="005F05B8">
        <w:rPr>
          <w:rFonts w:cs="Arial"/>
          <w:b/>
          <w:bCs/>
          <w:kern w:val="32"/>
          <w:sz w:val="32"/>
          <w:szCs w:val="32"/>
        </w:rPr>
        <w:t xml:space="preserve"> </w:t>
      </w:r>
      <w:r w:rsidRPr="005F05B8">
        <w:rPr>
          <w:rFonts w:cs="Arial"/>
          <w:b/>
          <w:bCs/>
          <w:kern w:val="32"/>
          <w:sz w:val="32"/>
          <w:szCs w:val="32"/>
        </w:rPr>
        <w:t>муниципальными</w:t>
      </w:r>
      <w:r w:rsidR="005F05B8">
        <w:rPr>
          <w:rFonts w:cs="Arial"/>
          <w:b/>
          <w:bCs/>
          <w:kern w:val="32"/>
          <w:sz w:val="32"/>
          <w:szCs w:val="32"/>
        </w:rPr>
        <w:t xml:space="preserve"> </w:t>
      </w:r>
      <w:r w:rsidRPr="005F05B8">
        <w:rPr>
          <w:rFonts w:cs="Arial"/>
          <w:b/>
          <w:bCs/>
          <w:kern w:val="32"/>
          <w:sz w:val="32"/>
          <w:szCs w:val="32"/>
        </w:rPr>
        <w:t>служащими</w:t>
      </w:r>
      <w:r w:rsidR="005F05B8">
        <w:rPr>
          <w:rFonts w:cs="Arial"/>
          <w:b/>
          <w:bCs/>
          <w:kern w:val="32"/>
          <w:sz w:val="32"/>
          <w:szCs w:val="32"/>
        </w:rPr>
        <w:t xml:space="preserve"> </w:t>
      </w:r>
      <w:r w:rsidRPr="005F05B8">
        <w:rPr>
          <w:rFonts w:cs="Arial"/>
          <w:b/>
          <w:bCs/>
          <w:kern w:val="32"/>
          <w:sz w:val="32"/>
          <w:szCs w:val="32"/>
        </w:rPr>
        <w:t>администрации</w:t>
      </w:r>
      <w:r w:rsidR="005F05B8">
        <w:rPr>
          <w:rFonts w:cs="Arial"/>
          <w:b/>
          <w:bCs/>
          <w:kern w:val="32"/>
          <w:sz w:val="32"/>
          <w:szCs w:val="32"/>
        </w:rPr>
        <w:t xml:space="preserve"> </w:t>
      </w:r>
      <w:proofErr w:type="spellStart"/>
      <w:r w:rsidR="00B30F60">
        <w:rPr>
          <w:rFonts w:cs="Arial"/>
          <w:b/>
          <w:bCs/>
          <w:kern w:val="32"/>
          <w:sz w:val="32"/>
          <w:szCs w:val="32"/>
        </w:rPr>
        <w:t>Мотор</w:t>
      </w:r>
      <w:r w:rsidR="00F46751" w:rsidRPr="005F05B8">
        <w:rPr>
          <w:rFonts w:cs="Arial"/>
          <w:b/>
          <w:bCs/>
          <w:kern w:val="32"/>
          <w:sz w:val="32"/>
          <w:szCs w:val="32"/>
        </w:rPr>
        <w:t>ского</w:t>
      </w:r>
      <w:proofErr w:type="spellEnd"/>
      <w:r w:rsidR="005F05B8">
        <w:rPr>
          <w:rFonts w:cs="Arial"/>
          <w:b/>
          <w:bCs/>
          <w:kern w:val="32"/>
          <w:sz w:val="32"/>
          <w:szCs w:val="32"/>
        </w:rPr>
        <w:t xml:space="preserve"> </w:t>
      </w:r>
      <w:r w:rsidRPr="005F05B8">
        <w:rPr>
          <w:rFonts w:cs="Arial"/>
          <w:b/>
          <w:bCs/>
          <w:kern w:val="32"/>
          <w:sz w:val="32"/>
          <w:szCs w:val="32"/>
        </w:rPr>
        <w:t>сельского</w:t>
      </w:r>
      <w:r w:rsidR="005F05B8">
        <w:rPr>
          <w:rFonts w:cs="Arial"/>
          <w:b/>
          <w:bCs/>
          <w:kern w:val="32"/>
          <w:sz w:val="32"/>
          <w:szCs w:val="32"/>
        </w:rPr>
        <w:t xml:space="preserve"> </w:t>
      </w:r>
      <w:r w:rsidRPr="005F05B8">
        <w:rPr>
          <w:rFonts w:cs="Arial"/>
          <w:b/>
          <w:bCs/>
          <w:kern w:val="32"/>
          <w:sz w:val="32"/>
          <w:szCs w:val="32"/>
        </w:rPr>
        <w:t>поселения</w:t>
      </w:r>
      <w:r w:rsidR="005F05B8">
        <w:rPr>
          <w:rFonts w:cs="Arial"/>
          <w:b/>
          <w:bCs/>
          <w:kern w:val="32"/>
          <w:sz w:val="32"/>
          <w:szCs w:val="32"/>
        </w:rPr>
        <w:t xml:space="preserve"> </w:t>
      </w:r>
      <w:r w:rsidRPr="005F05B8">
        <w:rPr>
          <w:rFonts w:cs="Arial"/>
          <w:b/>
          <w:bCs/>
          <w:kern w:val="32"/>
          <w:sz w:val="32"/>
          <w:szCs w:val="32"/>
        </w:rPr>
        <w:t>сведений</w:t>
      </w:r>
      <w:r w:rsidR="005F05B8">
        <w:rPr>
          <w:rFonts w:cs="Arial"/>
          <w:b/>
          <w:bCs/>
          <w:kern w:val="32"/>
          <w:sz w:val="32"/>
          <w:szCs w:val="32"/>
        </w:rPr>
        <w:t xml:space="preserve"> </w:t>
      </w:r>
      <w:r w:rsidRPr="005F05B8">
        <w:rPr>
          <w:rFonts w:cs="Arial"/>
          <w:b/>
          <w:bCs/>
          <w:kern w:val="32"/>
          <w:sz w:val="32"/>
          <w:szCs w:val="32"/>
        </w:rPr>
        <w:t>о</w:t>
      </w:r>
      <w:r w:rsidR="005F05B8">
        <w:rPr>
          <w:rFonts w:cs="Arial"/>
          <w:b/>
          <w:bCs/>
          <w:kern w:val="32"/>
          <w:sz w:val="32"/>
          <w:szCs w:val="32"/>
        </w:rPr>
        <w:t xml:space="preserve"> </w:t>
      </w:r>
      <w:r w:rsidRPr="005F05B8">
        <w:rPr>
          <w:rFonts w:cs="Arial"/>
          <w:b/>
          <w:bCs/>
          <w:kern w:val="32"/>
          <w:sz w:val="32"/>
          <w:szCs w:val="32"/>
        </w:rPr>
        <w:t>доходах,</w:t>
      </w:r>
      <w:r w:rsidR="005F05B8">
        <w:rPr>
          <w:rFonts w:cs="Arial"/>
          <w:b/>
          <w:bCs/>
          <w:kern w:val="32"/>
          <w:sz w:val="32"/>
          <w:szCs w:val="32"/>
        </w:rPr>
        <w:t xml:space="preserve"> </w:t>
      </w:r>
      <w:r w:rsidRPr="005F05B8">
        <w:rPr>
          <w:rFonts w:cs="Arial"/>
          <w:b/>
          <w:bCs/>
          <w:kern w:val="32"/>
          <w:sz w:val="32"/>
          <w:szCs w:val="32"/>
        </w:rPr>
        <w:t>об</w:t>
      </w:r>
      <w:r w:rsidR="005F05B8">
        <w:rPr>
          <w:rFonts w:cs="Arial"/>
          <w:b/>
          <w:bCs/>
          <w:kern w:val="32"/>
          <w:sz w:val="32"/>
          <w:szCs w:val="32"/>
        </w:rPr>
        <w:t xml:space="preserve"> </w:t>
      </w:r>
      <w:r w:rsidRPr="005F05B8">
        <w:rPr>
          <w:rFonts w:cs="Arial"/>
          <w:b/>
          <w:bCs/>
          <w:kern w:val="32"/>
          <w:sz w:val="32"/>
          <w:szCs w:val="32"/>
        </w:rPr>
        <w:t>имуществе</w:t>
      </w:r>
      <w:r w:rsidR="005F05B8">
        <w:rPr>
          <w:rFonts w:cs="Arial"/>
          <w:b/>
          <w:bCs/>
          <w:kern w:val="32"/>
          <w:sz w:val="32"/>
          <w:szCs w:val="32"/>
        </w:rPr>
        <w:t xml:space="preserve"> </w:t>
      </w:r>
      <w:r w:rsidRPr="005F05B8">
        <w:rPr>
          <w:rFonts w:cs="Arial"/>
          <w:b/>
          <w:bCs/>
          <w:kern w:val="32"/>
          <w:sz w:val="32"/>
          <w:szCs w:val="32"/>
        </w:rPr>
        <w:t>и</w:t>
      </w:r>
      <w:r w:rsidR="005F05B8">
        <w:rPr>
          <w:rFonts w:cs="Arial"/>
          <w:b/>
          <w:bCs/>
          <w:kern w:val="32"/>
          <w:sz w:val="32"/>
          <w:szCs w:val="32"/>
        </w:rPr>
        <w:t xml:space="preserve"> </w:t>
      </w:r>
      <w:r w:rsidRPr="005F05B8">
        <w:rPr>
          <w:rFonts w:cs="Arial"/>
          <w:b/>
          <w:bCs/>
          <w:kern w:val="32"/>
          <w:sz w:val="32"/>
          <w:szCs w:val="32"/>
        </w:rPr>
        <w:t>обязательствах</w:t>
      </w:r>
      <w:r w:rsidR="005F05B8">
        <w:rPr>
          <w:rFonts w:cs="Arial"/>
          <w:b/>
          <w:bCs/>
          <w:kern w:val="32"/>
          <w:sz w:val="32"/>
          <w:szCs w:val="32"/>
        </w:rPr>
        <w:t xml:space="preserve"> </w:t>
      </w:r>
      <w:r w:rsidRPr="005F05B8">
        <w:rPr>
          <w:rFonts w:cs="Arial"/>
          <w:b/>
          <w:bCs/>
          <w:kern w:val="32"/>
          <w:sz w:val="32"/>
          <w:szCs w:val="32"/>
        </w:rPr>
        <w:t>имущественного</w:t>
      </w:r>
      <w:r w:rsidR="005F05B8">
        <w:rPr>
          <w:rFonts w:cs="Arial"/>
          <w:b/>
          <w:bCs/>
          <w:kern w:val="32"/>
          <w:sz w:val="32"/>
          <w:szCs w:val="32"/>
        </w:rPr>
        <w:t xml:space="preserve"> </w:t>
      </w:r>
      <w:r w:rsidRPr="005F05B8">
        <w:rPr>
          <w:rFonts w:cs="Arial"/>
          <w:b/>
          <w:bCs/>
          <w:kern w:val="32"/>
          <w:sz w:val="32"/>
          <w:szCs w:val="32"/>
        </w:rPr>
        <w:t>характера</w:t>
      </w:r>
    </w:p>
    <w:p w14:paraId="0B8B52B1" w14:textId="77777777" w:rsidR="008147D4" w:rsidRPr="005F05B8" w:rsidRDefault="008147D4" w:rsidP="005F05B8">
      <w:pPr>
        <w:rPr>
          <w:rFonts w:eastAsia="Arial Unicode MS"/>
        </w:rPr>
      </w:pPr>
    </w:p>
    <w:p w14:paraId="7AEFFE27" w14:textId="77777777" w:rsidR="005F05B8" w:rsidRPr="005F05B8" w:rsidRDefault="005F05B8" w:rsidP="005F05B8">
      <w:pPr>
        <w:rPr>
          <w:rFonts w:eastAsia="Arial Unicode MS"/>
        </w:rPr>
      </w:pPr>
    </w:p>
    <w:p w14:paraId="63F624AA" w14:textId="0C994BC9" w:rsidR="008147D4" w:rsidRPr="005F05B8" w:rsidRDefault="00F46751" w:rsidP="005F05B8">
      <w:pPr>
        <w:rPr>
          <w:rFonts w:eastAsia="Arial Unicode MS"/>
        </w:rPr>
      </w:pPr>
      <w:bookmarkStart w:id="1" w:name="sub_1010"/>
      <w:r w:rsidRPr="005F05B8">
        <w:rPr>
          <w:rFonts w:eastAsia="Arial Unicode MS"/>
        </w:rPr>
        <w:t>1.</w:t>
      </w:r>
      <w:r w:rsidR="008147D4" w:rsidRPr="005F05B8">
        <w:rPr>
          <w:rFonts w:eastAsia="Arial Unicode MS"/>
        </w:rPr>
        <w:t>Настоящим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Положением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определяется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порядок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представления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гражданами,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претендующими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на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замещение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должностей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муниципальной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службы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(далее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-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должности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муниципальной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службы),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и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муниципальными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служащими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администрации</w:t>
      </w:r>
      <w:r w:rsidR="005F05B8">
        <w:rPr>
          <w:rFonts w:eastAsia="Arial Unicode MS"/>
        </w:rPr>
        <w:t xml:space="preserve"> </w:t>
      </w:r>
      <w:proofErr w:type="spellStart"/>
      <w:r w:rsidR="00B30F60">
        <w:rPr>
          <w:rFonts w:eastAsia="Arial Unicode MS"/>
        </w:rPr>
        <w:t>Мотор</w:t>
      </w:r>
      <w:r w:rsidRPr="005F05B8">
        <w:rPr>
          <w:rFonts w:eastAsia="Arial Unicode MS"/>
        </w:rPr>
        <w:t>ского</w:t>
      </w:r>
      <w:proofErr w:type="spellEnd"/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сельского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поселения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сведений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о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полученных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ими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доходах,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об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имуществе,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принадлежащем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им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на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праве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собственности,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и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об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их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обязательствах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имущественного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характера,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а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также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сведений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о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доходах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супруги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(супруга)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и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несовершеннолетних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детей,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об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имуществе,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принадлежащем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им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на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праве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собственности,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и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об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их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обязательствах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имущественного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характера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(далее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-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сведения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о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доходах,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об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имуществе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и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обязательствах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имущественного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характера).</w:t>
      </w:r>
    </w:p>
    <w:bookmarkEnd w:id="1"/>
    <w:p w14:paraId="74E96964" w14:textId="17EFC3DE" w:rsidR="008147D4" w:rsidRPr="005F05B8" w:rsidRDefault="00143607" w:rsidP="005F05B8">
      <w:pPr>
        <w:rPr>
          <w:rFonts w:eastAsia="Arial Unicode MS"/>
        </w:rPr>
      </w:pPr>
      <w:r w:rsidRPr="005F05B8">
        <w:rPr>
          <w:rFonts w:eastAsia="Arial Unicode MS"/>
        </w:rPr>
        <w:t>2.</w:t>
      </w:r>
      <w:r w:rsidR="008147D4" w:rsidRPr="005F05B8">
        <w:rPr>
          <w:rFonts w:eastAsia="Arial Unicode MS"/>
        </w:rPr>
        <w:t>Обязанность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представлять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сведения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о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доходах,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об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имуществе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и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обязательствах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имущественного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характера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в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соответствии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с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федеральными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законами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возлагается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на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гражданина,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претендующего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на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замещение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должности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муниципальной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службы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(далее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-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гражданин),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на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муниципального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служащего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администрации</w:t>
      </w:r>
      <w:r w:rsidR="005F05B8">
        <w:rPr>
          <w:rFonts w:eastAsia="Arial Unicode MS"/>
        </w:rPr>
        <w:t xml:space="preserve"> </w:t>
      </w:r>
      <w:proofErr w:type="spellStart"/>
      <w:r w:rsidR="00B30F60">
        <w:rPr>
          <w:rFonts w:eastAsia="Arial Unicode MS"/>
        </w:rPr>
        <w:t>Мотор</w:t>
      </w:r>
      <w:r w:rsidR="00F46751" w:rsidRPr="005F05B8">
        <w:rPr>
          <w:rFonts w:eastAsia="Arial Unicode MS"/>
        </w:rPr>
        <w:t>ского</w:t>
      </w:r>
      <w:proofErr w:type="spellEnd"/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сельского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поселения,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замещавшего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по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состоянию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на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31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декабря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отчетного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года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должность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муниципальной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службы,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предусмотренную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перечнем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должностей,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утвержденным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в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установленном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законодательством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порядке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(далее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–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муниципальный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служащий),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а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также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на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муниципального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служащего,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замещающего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должность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муниципальной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службы,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не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предусмотренную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lastRenderedPageBreak/>
        <w:t>вышеуказанным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перечнем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должностей,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и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претендующего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на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замещение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должности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муниципальной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службы,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предусмотренной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этим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перечнем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(далее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-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кандидат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на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должность,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предусмотренную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перечнем).</w:t>
      </w:r>
    </w:p>
    <w:p w14:paraId="397D2727" w14:textId="77777777" w:rsidR="008147D4" w:rsidRPr="005F05B8" w:rsidRDefault="00143607" w:rsidP="005F05B8">
      <w:pPr>
        <w:rPr>
          <w:rFonts w:eastAsia="Arial Unicode MS"/>
        </w:rPr>
      </w:pPr>
      <w:r w:rsidRPr="005F05B8">
        <w:rPr>
          <w:rFonts w:eastAsia="Arial Unicode MS"/>
        </w:rPr>
        <w:t>3.</w:t>
      </w:r>
      <w:r w:rsidR="008147D4" w:rsidRPr="005F05B8">
        <w:rPr>
          <w:rFonts w:eastAsia="Calibri"/>
        </w:rPr>
        <w:t>Сведения</w:t>
      </w:r>
      <w:r w:rsidR="005F05B8">
        <w:rPr>
          <w:rFonts w:eastAsia="Calibri"/>
        </w:rPr>
        <w:t xml:space="preserve"> </w:t>
      </w:r>
      <w:r w:rsidR="008147D4" w:rsidRPr="005F05B8">
        <w:rPr>
          <w:rFonts w:eastAsia="Calibri"/>
        </w:rPr>
        <w:t>о</w:t>
      </w:r>
      <w:r w:rsidR="005F05B8">
        <w:rPr>
          <w:rFonts w:eastAsia="Calibri"/>
        </w:rPr>
        <w:t xml:space="preserve"> </w:t>
      </w:r>
      <w:r w:rsidR="008147D4" w:rsidRPr="005F05B8">
        <w:rPr>
          <w:rFonts w:eastAsia="Calibri"/>
        </w:rPr>
        <w:t>доходах,</w:t>
      </w:r>
      <w:r w:rsidR="005F05B8">
        <w:rPr>
          <w:rFonts w:eastAsia="Calibri"/>
        </w:rPr>
        <w:t xml:space="preserve"> </w:t>
      </w:r>
      <w:r w:rsidR="008147D4" w:rsidRPr="005F05B8">
        <w:rPr>
          <w:rFonts w:eastAsia="Calibri"/>
        </w:rPr>
        <w:t>об</w:t>
      </w:r>
      <w:r w:rsidR="005F05B8">
        <w:rPr>
          <w:rFonts w:eastAsia="Calibri"/>
        </w:rPr>
        <w:t xml:space="preserve"> </w:t>
      </w:r>
      <w:r w:rsidR="008147D4" w:rsidRPr="005F05B8">
        <w:rPr>
          <w:rFonts w:eastAsia="Calibri"/>
        </w:rPr>
        <w:t>имуществе</w:t>
      </w:r>
      <w:r w:rsidR="005F05B8">
        <w:rPr>
          <w:rFonts w:eastAsia="Calibri"/>
        </w:rPr>
        <w:t xml:space="preserve"> </w:t>
      </w:r>
      <w:r w:rsidR="008147D4" w:rsidRPr="005F05B8">
        <w:rPr>
          <w:rFonts w:eastAsia="Calibri"/>
        </w:rPr>
        <w:t>и</w:t>
      </w:r>
      <w:r w:rsidR="005F05B8">
        <w:rPr>
          <w:rFonts w:eastAsia="Calibri"/>
        </w:rPr>
        <w:t xml:space="preserve"> </w:t>
      </w:r>
      <w:r w:rsidR="008147D4" w:rsidRPr="005F05B8">
        <w:rPr>
          <w:rFonts w:eastAsia="Calibri"/>
        </w:rPr>
        <w:t>обязательствах</w:t>
      </w:r>
      <w:r w:rsidR="005F05B8">
        <w:rPr>
          <w:rFonts w:eastAsia="Calibri"/>
        </w:rPr>
        <w:t xml:space="preserve"> </w:t>
      </w:r>
      <w:r w:rsidR="008147D4" w:rsidRPr="005F05B8">
        <w:rPr>
          <w:rFonts w:eastAsia="Calibri"/>
        </w:rPr>
        <w:t>имущественного</w:t>
      </w:r>
      <w:r w:rsidR="005F05B8">
        <w:rPr>
          <w:rFonts w:eastAsia="Calibri"/>
        </w:rPr>
        <w:t xml:space="preserve"> </w:t>
      </w:r>
      <w:r w:rsidR="008147D4" w:rsidRPr="005F05B8">
        <w:rPr>
          <w:rFonts w:eastAsia="Calibri"/>
        </w:rPr>
        <w:t>характера</w:t>
      </w:r>
      <w:r w:rsidR="005F05B8">
        <w:rPr>
          <w:rFonts w:eastAsia="Calibri"/>
        </w:rPr>
        <w:t xml:space="preserve"> </w:t>
      </w:r>
      <w:r w:rsidR="008147D4" w:rsidRPr="005F05B8">
        <w:rPr>
          <w:rFonts w:eastAsia="Calibri"/>
        </w:rPr>
        <w:t>представляются</w:t>
      </w:r>
      <w:r w:rsidR="005F05B8">
        <w:rPr>
          <w:rFonts w:eastAsia="Calibri"/>
        </w:rPr>
        <w:t xml:space="preserve"> </w:t>
      </w:r>
      <w:r w:rsidR="008147D4" w:rsidRPr="005F05B8">
        <w:rPr>
          <w:rFonts w:eastAsia="Calibri"/>
        </w:rPr>
        <w:t>по</w:t>
      </w:r>
      <w:r w:rsidR="005F05B8">
        <w:rPr>
          <w:rFonts w:eastAsia="Calibri"/>
        </w:rPr>
        <w:t xml:space="preserve"> </w:t>
      </w:r>
      <w:r w:rsidR="008147D4" w:rsidRPr="005F05B8">
        <w:rPr>
          <w:rFonts w:eastAsia="Calibri"/>
        </w:rPr>
        <w:t>утвержденной</w:t>
      </w:r>
      <w:r w:rsidR="005F05B8">
        <w:rPr>
          <w:rFonts w:eastAsia="Calibri"/>
        </w:rPr>
        <w:t xml:space="preserve"> </w:t>
      </w:r>
      <w:r w:rsidR="008147D4" w:rsidRPr="005F05B8">
        <w:rPr>
          <w:rFonts w:eastAsia="Calibri"/>
        </w:rPr>
        <w:t>Президентом</w:t>
      </w:r>
      <w:r w:rsidR="005F05B8">
        <w:rPr>
          <w:rFonts w:eastAsia="Calibri"/>
        </w:rPr>
        <w:t xml:space="preserve"> </w:t>
      </w:r>
      <w:r w:rsidR="008147D4" w:rsidRPr="005F05B8">
        <w:rPr>
          <w:rFonts w:eastAsia="Calibri"/>
        </w:rPr>
        <w:t>Российской</w:t>
      </w:r>
      <w:r w:rsidR="005F05B8">
        <w:rPr>
          <w:rFonts w:eastAsia="Calibri"/>
        </w:rPr>
        <w:t xml:space="preserve"> </w:t>
      </w:r>
      <w:r w:rsidR="008147D4" w:rsidRPr="005F05B8">
        <w:rPr>
          <w:rFonts w:eastAsia="Calibri"/>
        </w:rPr>
        <w:t>Федерации</w:t>
      </w:r>
      <w:r w:rsidR="005F05B8">
        <w:rPr>
          <w:rFonts w:eastAsia="Calibri"/>
        </w:rPr>
        <w:t xml:space="preserve"> </w:t>
      </w:r>
      <w:r w:rsidR="008147D4" w:rsidRPr="005F05B8">
        <w:rPr>
          <w:rFonts w:eastAsia="Calibri"/>
        </w:rPr>
        <w:t>форме</w:t>
      </w:r>
      <w:r w:rsidR="005F05B8">
        <w:rPr>
          <w:rFonts w:eastAsia="Calibri"/>
        </w:rPr>
        <w:t xml:space="preserve"> </w:t>
      </w:r>
      <w:r w:rsidR="008147D4" w:rsidRPr="005F05B8">
        <w:rPr>
          <w:rFonts w:eastAsia="Calibri"/>
        </w:rPr>
        <w:t>справки,</w:t>
      </w:r>
      <w:r w:rsidR="005F05B8">
        <w:rPr>
          <w:rFonts w:eastAsia="Calibri"/>
        </w:rPr>
        <w:t xml:space="preserve"> </w:t>
      </w:r>
      <w:r w:rsidR="008147D4" w:rsidRPr="005F05B8">
        <w:rPr>
          <w:rFonts w:eastAsia="Calibri"/>
        </w:rPr>
        <w:t>заполненной</w:t>
      </w:r>
      <w:r w:rsidR="005F05B8">
        <w:rPr>
          <w:rFonts w:eastAsia="Calibri"/>
        </w:rPr>
        <w:t xml:space="preserve"> </w:t>
      </w:r>
      <w:r w:rsidR="008147D4" w:rsidRPr="005F05B8">
        <w:rPr>
          <w:rFonts w:eastAsia="Calibri"/>
        </w:rPr>
        <w:t>с</w:t>
      </w:r>
      <w:r w:rsidR="005F05B8">
        <w:rPr>
          <w:rFonts w:eastAsia="Calibri"/>
        </w:rPr>
        <w:t xml:space="preserve"> </w:t>
      </w:r>
      <w:r w:rsidR="008147D4" w:rsidRPr="005F05B8">
        <w:rPr>
          <w:rFonts w:eastAsia="Calibri"/>
        </w:rPr>
        <w:t>использованием</w:t>
      </w:r>
      <w:r w:rsidR="005F05B8">
        <w:rPr>
          <w:rFonts w:eastAsia="Calibri"/>
        </w:rPr>
        <w:t xml:space="preserve"> </w:t>
      </w:r>
      <w:r w:rsidR="008147D4" w:rsidRPr="005F05B8">
        <w:rPr>
          <w:rFonts w:eastAsia="Calibri"/>
        </w:rPr>
        <w:t>специального</w:t>
      </w:r>
      <w:r w:rsidR="005F05B8">
        <w:rPr>
          <w:rFonts w:eastAsia="Calibri"/>
        </w:rPr>
        <w:t xml:space="preserve"> </w:t>
      </w:r>
      <w:r w:rsidR="008147D4" w:rsidRPr="005F05B8">
        <w:rPr>
          <w:rFonts w:eastAsia="Calibri"/>
        </w:rPr>
        <w:t>программного</w:t>
      </w:r>
      <w:r w:rsidR="005F05B8">
        <w:rPr>
          <w:rFonts w:eastAsia="Calibri"/>
        </w:rPr>
        <w:t xml:space="preserve"> </w:t>
      </w:r>
      <w:r w:rsidR="008147D4" w:rsidRPr="005F05B8">
        <w:rPr>
          <w:rFonts w:eastAsia="Calibri"/>
        </w:rPr>
        <w:t>обеспечения</w:t>
      </w:r>
      <w:r w:rsidR="005F05B8">
        <w:rPr>
          <w:rFonts w:eastAsia="Calibri"/>
        </w:rPr>
        <w:t xml:space="preserve"> </w:t>
      </w:r>
      <w:r w:rsidR="008147D4" w:rsidRPr="005F05B8">
        <w:rPr>
          <w:rFonts w:eastAsia="Calibri"/>
        </w:rPr>
        <w:t>«Справки</w:t>
      </w:r>
      <w:r w:rsidR="005F05B8">
        <w:rPr>
          <w:rFonts w:eastAsia="Calibri"/>
        </w:rPr>
        <w:t xml:space="preserve"> </w:t>
      </w:r>
      <w:r w:rsidR="008147D4" w:rsidRPr="005F05B8">
        <w:rPr>
          <w:rFonts w:eastAsia="Calibri"/>
        </w:rPr>
        <w:t>БК»,</w:t>
      </w:r>
      <w:r w:rsidR="005F05B8">
        <w:rPr>
          <w:rFonts w:eastAsia="Calibri"/>
        </w:rPr>
        <w:t xml:space="preserve"> </w:t>
      </w:r>
      <w:r w:rsidR="008147D4" w:rsidRPr="005F05B8">
        <w:rPr>
          <w:rFonts w:eastAsia="Calibri"/>
        </w:rPr>
        <w:t>размещенного</w:t>
      </w:r>
      <w:r w:rsidR="005F05B8">
        <w:rPr>
          <w:rFonts w:eastAsia="Calibri"/>
        </w:rPr>
        <w:t xml:space="preserve"> </w:t>
      </w:r>
      <w:r w:rsidR="008147D4" w:rsidRPr="005F05B8">
        <w:rPr>
          <w:rFonts w:eastAsia="Calibri"/>
        </w:rPr>
        <w:t>на</w:t>
      </w:r>
      <w:r w:rsidR="005F05B8">
        <w:rPr>
          <w:rFonts w:eastAsia="Calibri"/>
        </w:rPr>
        <w:t xml:space="preserve"> </w:t>
      </w:r>
      <w:r w:rsidR="008147D4" w:rsidRPr="005F05B8">
        <w:rPr>
          <w:rFonts w:eastAsia="Calibri"/>
        </w:rPr>
        <w:t>официальном</w:t>
      </w:r>
      <w:r w:rsidR="005F05B8">
        <w:rPr>
          <w:rFonts w:eastAsia="Calibri"/>
        </w:rPr>
        <w:t xml:space="preserve"> </w:t>
      </w:r>
      <w:r w:rsidR="008147D4" w:rsidRPr="005F05B8">
        <w:rPr>
          <w:rFonts w:eastAsia="Calibri"/>
        </w:rPr>
        <w:t>сайте</w:t>
      </w:r>
      <w:r w:rsidR="005F05B8">
        <w:rPr>
          <w:rFonts w:eastAsia="Calibri"/>
        </w:rPr>
        <w:t xml:space="preserve"> </w:t>
      </w:r>
      <w:r w:rsidR="008147D4" w:rsidRPr="005F05B8">
        <w:rPr>
          <w:rFonts w:eastAsia="Calibri"/>
        </w:rPr>
        <w:t>Президента</w:t>
      </w:r>
      <w:r w:rsidR="005F05B8">
        <w:rPr>
          <w:rFonts w:eastAsia="Calibri"/>
        </w:rPr>
        <w:t xml:space="preserve"> </w:t>
      </w:r>
      <w:r w:rsidR="008147D4" w:rsidRPr="005F05B8">
        <w:rPr>
          <w:rFonts w:eastAsia="Calibri"/>
        </w:rPr>
        <w:t>Российской</w:t>
      </w:r>
      <w:r w:rsidR="005F05B8">
        <w:rPr>
          <w:rFonts w:eastAsia="Calibri"/>
        </w:rPr>
        <w:t xml:space="preserve"> </w:t>
      </w:r>
      <w:r w:rsidR="008147D4" w:rsidRPr="005F05B8">
        <w:rPr>
          <w:rFonts w:eastAsia="Calibri"/>
        </w:rPr>
        <w:t>Федерации</w:t>
      </w:r>
      <w:r w:rsidR="005F05B8">
        <w:rPr>
          <w:rFonts w:eastAsia="Calibri"/>
        </w:rPr>
        <w:t xml:space="preserve"> </w:t>
      </w:r>
      <w:r w:rsidR="008147D4" w:rsidRPr="005F05B8">
        <w:rPr>
          <w:rFonts w:eastAsia="Calibri"/>
        </w:rPr>
        <w:t>или</w:t>
      </w:r>
      <w:r w:rsidR="005F05B8">
        <w:rPr>
          <w:rFonts w:eastAsia="Calibri"/>
        </w:rPr>
        <w:t xml:space="preserve"> </w:t>
      </w:r>
      <w:r w:rsidR="008147D4" w:rsidRPr="005F05B8">
        <w:rPr>
          <w:rFonts w:eastAsia="Calibri"/>
        </w:rPr>
        <w:t>на</w:t>
      </w:r>
      <w:r w:rsidR="005F05B8">
        <w:rPr>
          <w:rFonts w:eastAsia="Calibri"/>
        </w:rPr>
        <w:t xml:space="preserve"> </w:t>
      </w:r>
      <w:r w:rsidR="008147D4" w:rsidRPr="005F05B8">
        <w:rPr>
          <w:rFonts w:eastAsia="Calibri"/>
        </w:rPr>
        <w:t>официальном</w:t>
      </w:r>
      <w:r w:rsidR="005F05B8">
        <w:rPr>
          <w:rFonts w:eastAsia="Calibri"/>
        </w:rPr>
        <w:t xml:space="preserve"> </w:t>
      </w:r>
      <w:r w:rsidR="008147D4" w:rsidRPr="005F05B8">
        <w:rPr>
          <w:rFonts w:eastAsia="Calibri"/>
        </w:rPr>
        <w:t>сайте</w:t>
      </w:r>
      <w:r w:rsidR="005F05B8">
        <w:rPr>
          <w:rFonts w:eastAsia="Calibri"/>
        </w:rPr>
        <w:t xml:space="preserve"> </w:t>
      </w:r>
      <w:r w:rsidR="008147D4" w:rsidRPr="005F05B8">
        <w:rPr>
          <w:rFonts w:eastAsia="Calibri"/>
        </w:rPr>
        <w:t>государственной</w:t>
      </w:r>
      <w:r w:rsidR="005F05B8">
        <w:rPr>
          <w:rFonts w:eastAsia="Calibri"/>
        </w:rPr>
        <w:t xml:space="preserve"> </w:t>
      </w:r>
      <w:r w:rsidR="008147D4" w:rsidRPr="005F05B8">
        <w:rPr>
          <w:rFonts w:eastAsia="Calibri"/>
        </w:rPr>
        <w:t>информационной</w:t>
      </w:r>
      <w:r w:rsidR="005F05B8">
        <w:rPr>
          <w:rFonts w:eastAsia="Calibri"/>
        </w:rPr>
        <w:t xml:space="preserve"> </w:t>
      </w:r>
      <w:r w:rsidR="008147D4" w:rsidRPr="005F05B8">
        <w:rPr>
          <w:rFonts w:eastAsia="Calibri"/>
        </w:rPr>
        <w:t>системы</w:t>
      </w:r>
      <w:r w:rsidR="005F05B8">
        <w:rPr>
          <w:rFonts w:eastAsia="Calibri"/>
        </w:rPr>
        <w:t xml:space="preserve"> </w:t>
      </w:r>
      <w:r w:rsidR="008147D4" w:rsidRPr="005F05B8">
        <w:rPr>
          <w:rFonts w:eastAsia="Calibri"/>
        </w:rPr>
        <w:t>в</w:t>
      </w:r>
      <w:r w:rsidR="005F05B8">
        <w:rPr>
          <w:rFonts w:eastAsia="Calibri"/>
        </w:rPr>
        <w:t xml:space="preserve"> </w:t>
      </w:r>
      <w:r w:rsidR="008147D4" w:rsidRPr="005F05B8">
        <w:rPr>
          <w:rFonts w:eastAsia="Calibri"/>
        </w:rPr>
        <w:t>области</w:t>
      </w:r>
      <w:r w:rsidR="005F05B8">
        <w:rPr>
          <w:rFonts w:eastAsia="Calibri"/>
        </w:rPr>
        <w:t xml:space="preserve"> </w:t>
      </w:r>
      <w:r w:rsidR="008147D4" w:rsidRPr="005F05B8">
        <w:rPr>
          <w:rFonts w:eastAsia="Calibri"/>
        </w:rPr>
        <w:t>государственной</w:t>
      </w:r>
      <w:r w:rsidR="005F05B8">
        <w:rPr>
          <w:rFonts w:eastAsia="Calibri"/>
        </w:rPr>
        <w:t xml:space="preserve"> </w:t>
      </w:r>
      <w:r w:rsidR="008147D4" w:rsidRPr="005F05B8">
        <w:rPr>
          <w:rFonts w:eastAsia="Calibri"/>
        </w:rPr>
        <w:t>службы</w:t>
      </w:r>
      <w:r w:rsidR="008147D4" w:rsidRPr="005F05B8">
        <w:rPr>
          <w:rFonts w:eastAsia="Arial Unicode MS"/>
        </w:rPr>
        <w:t>:</w:t>
      </w:r>
    </w:p>
    <w:p w14:paraId="1153C688" w14:textId="77777777" w:rsidR="008147D4" w:rsidRPr="005F05B8" w:rsidRDefault="005F05B8" w:rsidP="005F05B8">
      <w:pPr>
        <w:rPr>
          <w:rFonts w:eastAsia="Arial Unicode MS"/>
        </w:rPr>
      </w:pPr>
      <w:r w:rsidRPr="005F05B8">
        <w:rPr>
          <w:rFonts w:eastAsia="Arial Unicode MS"/>
        </w:rPr>
        <w:t>.</w:t>
      </w:r>
      <w:r w:rsidR="00143607" w:rsidRPr="005F05B8">
        <w:rPr>
          <w:rFonts w:eastAsia="Arial Unicode MS"/>
        </w:rPr>
        <w:t>а)</w:t>
      </w:r>
      <w:r>
        <w:rPr>
          <w:rFonts w:eastAsia="Arial Unicode MS"/>
        </w:rPr>
        <w:t xml:space="preserve"> </w:t>
      </w:r>
      <w:r w:rsidR="00143607" w:rsidRPr="005F05B8">
        <w:rPr>
          <w:rFonts w:eastAsia="Arial Unicode MS"/>
        </w:rPr>
        <w:t>гражданами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-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при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назначении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на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должности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муниципальной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службы;</w:t>
      </w:r>
    </w:p>
    <w:p w14:paraId="55F40E32" w14:textId="77777777" w:rsidR="008147D4" w:rsidRPr="005F05B8" w:rsidRDefault="005F05B8" w:rsidP="005F05B8">
      <w:pPr>
        <w:rPr>
          <w:rFonts w:eastAsia="Arial Unicode MS"/>
        </w:rPr>
      </w:pPr>
      <w:r w:rsidRPr="005F05B8">
        <w:rPr>
          <w:rFonts w:eastAsia="Arial Unicode MS"/>
        </w:rPr>
        <w:t>.</w:t>
      </w:r>
      <w:r w:rsidR="00143607" w:rsidRPr="005F05B8">
        <w:rPr>
          <w:rFonts w:eastAsia="Arial Unicode MS"/>
        </w:rPr>
        <w:t>б)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кандидатами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на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должности,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предусмотренные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перечнем,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-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при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назначении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на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должности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муниципальной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службы,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предусмотренные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перечнем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должностей,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указанны</w:t>
      </w:r>
      <w:r w:rsidR="00143607" w:rsidRPr="005F05B8">
        <w:rPr>
          <w:rFonts w:eastAsia="Arial Unicode MS"/>
        </w:rPr>
        <w:t>м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в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пункте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2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настоящего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Положения;</w:t>
      </w:r>
    </w:p>
    <w:p w14:paraId="0ED17640" w14:textId="77777777" w:rsidR="008147D4" w:rsidRPr="005F05B8" w:rsidRDefault="005F05B8" w:rsidP="005F05B8">
      <w:pPr>
        <w:rPr>
          <w:rFonts w:eastAsia="Arial Unicode MS"/>
        </w:rPr>
      </w:pPr>
      <w:bookmarkStart w:id="2" w:name="sub_1032"/>
      <w:proofErr w:type="gramStart"/>
      <w:r w:rsidRPr="005F05B8">
        <w:rPr>
          <w:rFonts w:eastAsia="Arial Unicode MS"/>
        </w:rPr>
        <w:t>.</w:t>
      </w:r>
      <w:r w:rsidR="00143607" w:rsidRPr="005F05B8">
        <w:rPr>
          <w:rFonts w:eastAsia="Arial Unicode MS"/>
        </w:rPr>
        <w:t>в</w:t>
      </w:r>
      <w:proofErr w:type="gramEnd"/>
      <w:r w:rsidR="00143607" w:rsidRPr="005F05B8">
        <w:rPr>
          <w:rFonts w:eastAsia="Arial Unicode MS"/>
        </w:rPr>
        <w:t>)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муниципальными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служащими,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замещающими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должности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муниципальной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службы,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предусмотренные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перечнем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должностей,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указанным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в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пункте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2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настоящего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Положения,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-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ежегодно,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не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позднее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30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апреля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года,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следующего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за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отчетным;</w:t>
      </w:r>
    </w:p>
    <w:p w14:paraId="14B21FD0" w14:textId="77777777" w:rsidR="008147D4" w:rsidRPr="005F05B8" w:rsidRDefault="00143607" w:rsidP="005F05B8">
      <w:pPr>
        <w:rPr>
          <w:rFonts w:eastAsia="Arial Unicode MS"/>
        </w:rPr>
      </w:pPr>
      <w:bookmarkStart w:id="3" w:name="sub_1040"/>
      <w:bookmarkEnd w:id="2"/>
      <w:r w:rsidRPr="005F05B8">
        <w:rPr>
          <w:rFonts w:eastAsia="Arial Unicode MS"/>
        </w:rPr>
        <w:t>4.</w:t>
      </w:r>
      <w:r w:rsidR="008147D4" w:rsidRPr="005F05B8">
        <w:rPr>
          <w:rFonts w:eastAsia="Arial Unicode MS"/>
        </w:rPr>
        <w:t>Гражданин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при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назначении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на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должность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муниципальной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службы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представляет:</w:t>
      </w:r>
    </w:p>
    <w:bookmarkEnd w:id="3"/>
    <w:p w14:paraId="107B28A3" w14:textId="77777777" w:rsidR="008147D4" w:rsidRPr="005F05B8" w:rsidRDefault="005F05B8" w:rsidP="005F05B8">
      <w:pPr>
        <w:rPr>
          <w:rFonts w:eastAsia="Arial Unicode MS"/>
        </w:rPr>
      </w:pPr>
      <w:r w:rsidRPr="005F05B8">
        <w:rPr>
          <w:rFonts w:eastAsia="Arial Unicode MS"/>
        </w:rPr>
        <w:t>.</w:t>
      </w:r>
      <w:r w:rsidR="00143607" w:rsidRPr="005F05B8">
        <w:rPr>
          <w:rFonts w:eastAsia="Arial Unicode MS"/>
        </w:rPr>
        <w:t>а)</w:t>
      </w:r>
      <w:r w:rsidR="008147D4" w:rsidRPr="005F05B8">
        <w:rPr>
          <w:rFonts w:eastAsia="Arial Unicode MS"/>
        </w:rPr>
        <w:t>сведения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о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своих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доходах,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полученных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от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всех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источников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(включая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до</w:t>
      </w:r>
      <w:r w:rsidR="00143607" w:rsidRPr="005F05B8">
        <w:rPr>
          <w:rFonts w:eastAsia="Arial Unicode MS"/>
        </w:rPr>
        <w:t>ходы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по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прежнему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месту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работы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или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месту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замещения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выборной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должности,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пенсии,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пособия,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иные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выплаты)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за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календарный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год,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предшествующий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году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подачи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документо</w:t>
      </w:r>
      <w:r w:rsidR="00143607" w:rsidRPr="005F05B8">
        <w:rPr>
          <w:rFonts w:eastAsia="Arial Unicode MS"/>
        </w:rPr>
        <w:t>в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для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замещения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должности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муниципальной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службы,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а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также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сведения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об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имуществе,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принадлежащем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ему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на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праве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собственности,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и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о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своих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обязательствах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имущественного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характера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по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состоянию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на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первое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число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месяца,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предшествующего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месяцу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подачи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документов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для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замещения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должности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муниципальной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службы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(на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отчетную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дату);</w:t>
      </w:r>
    </w:p>
    <w:p w14:paraId="5FD29FEC" w14:textId="77777777" w:rsidR="008147D4" w:rsidRPr="005F05B8" w:rsidRDefault="005F05B8" w:rsidP="005F05B8">
      <w:pPr>
        <w:rPr>
          <w:rFonts w:eastAsia="Arial Unicode MS"/>
        </w:rPr>
      </w:pPr>
      <w:r w:rsidRPr="005F05B8">
        <w:rPr>
          <w:rFonts w:eastAsia="Arial Unicode MS"/>
        </w:rPr>
        <w:t>.</w:t>
      </w:r>
      <w:r w:rsidR="00143607" w:rsidRPr="005F05B8">
        <w:rPr>
          <w:rFonts w:eastAsia="Arial Unicode MS"/>
        </w:rPr>
        <w:t>б)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сведения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о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доходах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супруги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(супруга)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и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несовершеннолетних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детей,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полученных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от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всех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источников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(включая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заработную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плату,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пенсии,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пособия,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иные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выплаты)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за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календарный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год,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предшествующий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году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подачи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гражданином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документов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для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замещения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должности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муниципальной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службы,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а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также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сведения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об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имуществе,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принадлежащем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им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на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праве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собственности,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и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об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их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обязательствах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имущественного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характера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по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состоянию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на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первое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число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месяца,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предшествующего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месяцу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подачи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гражданином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документов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для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замещения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должности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муниципальной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службы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(на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отчетную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дату);</w:t>
      </w:r>
    </w:p>
    <w:p w14:paraId="2E4E0F1B" w14:textId="77777777" w:rsidR="00990CF9" w:rsidRPr="005F05B8" w:rsidRDefault="008147D4" w:rsidP="005F05B8">
      <w:pPr>
        <w:rPr>
          <w:rFonts w:eastAsia="Arial Unicode MS"/>
        </w:rPr>
      </w:pPr>
      <w:bookmarkStart w:id="4" w:name="sub_1050"/>
      <w:r w:rsidRPr="005F05B8">
        <w:rPr>
          <w:rFonts w:eastAsia="Arial Unicode MS"/>
        </w:rPr>
        <w:t>4.1.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Кандидат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на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должность,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предусмотренную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перечнем,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представляет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сведения</w:t>
      </w:r>
    </w:p>
    <w:p w14:paraId="03A647A5" w14:textId="77777777" w:rsidR="00990CF9" w:rsidRPr="005F05B8" w:rsidRDefault="008147D4" w:rsidP="005F05B8">
      <w:pPr>
        <w:rPr>
          <w:rFonts w:eastAsia="Arial Unicode MS"/>
        </w:rPr>
      </w:pPr>
      <w:r w:rsidRPr="005F05B8">
        <w:rPr>
          <w:rFonts w:eastAsia="Arial Unicode MS"/>
        </w:rPr>
        <w:t>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доходах,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об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имуществе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обязательствах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имущественного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характера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в</w:t>
      </w:r>
    </w:p>
    <w:p w14:paraId="1D172756" w14:textId="77777777" w:rsidR="008147D4" w:rsidRPr="005F05B8" w:rsidRDefault="008147D4" w:rsidP="005F05B8">
      <w:pPr>
        <w:rPr>
          <w:rFonts w:eastAsia="Arial Unicode MS"/>
        </w:rPr>
      </w:pPr>
      <w:r w:rsidRPr="005F05B8">
        <w:rPr>
          <w:rFonts w:eastAsia="Arial Unicode MS"/>
        </w:rPr>
        <w:t>соо</w:t>
      </w:r>
      <w:r w:rsidR="00990CF9" w:rsidRPr="005F05B8">
        <w:rPr>
          <w:rFonts w:eastAsia="Arial Unicode MS"/>
        </w:rPr>
        <w:t>тветствии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пунктом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4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настоящего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Положения.</w:t>
      </w:r>
    </w:p>
    <w:p w14:paraId="1C4CD008" w14:textId="77777777" w:rsidR="008147D4" w:rsidRPr="005F05B8" w:rsidRDefault="00990CF9" w:rsidP="005F05B8">
      <w:pPr>
        <w:rPr>
          <w:rFonts w:eastAsia="Arial Unicode MS"/>
        </w:rPr>
      </w:pPr>
      <w:r w:rsidRPr="005F05B8">
        <w:rPr>
          <w:rFonts w:eastAsia="Arial Unicode MS"/>
        </w:rPr>
        <w:t>5.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Муниципальный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служащий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представляет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ежегодно:</w:t>
      </w:r>
    </w:p>
    <w:p w14:paraId="49D588D0" w14:textId="77777777" w:rsidR="008147D4" w:rsidRPr="005F05B8" w:rsidRDefault="005F05B8" w:rsidP="005F05B8">
      <w:pPr>
        <w:rPr>
          <w:rFonts w:eastAsia="Arial Unicode MS"/>
        </w:rPr>
      </w:pPr>
      <w:r w:rsidRPr="005F05B8">
        <w:rPr>
          <w:rFonts w:eastAsia="Arial Unicode MS"/>
        </w:rPr>
        <w:t>.</w:t>
      </w:r>
      <w:r w:rsidR="008147D4" w:rsidRPr="005F05B8">
        <w:rPr>
          <w:rFonts w:eastAsia="Arial Unicode MS"/>
        </w:rPr>
        <w:t>а)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сведения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о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своих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доходах,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полученных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за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отчетный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период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(с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1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января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по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31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декабря)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от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всех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источников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(включая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денежное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содержание,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пенсии,</w:t>
      </w:r>
      <w:r>
        <w:rPr>
          <w:rFonts w:eastAsia="Arial Unicode MS"/>
        </w:rPr>
        <w:t xml:space="preserve"> </w:t>
      </w:r>
      <w:r w:rsidR="00990CF9" w:rsidRPr="005F05B8">
        <w:rPr>
          <w:rFonts w:eastAsia="Arial Unicode MS"/>
        </w:rPr>
        <w:t>пособия,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иные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выплаты),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а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также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сведения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об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имуществе,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принадлежащем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ему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на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праве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собственности,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и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о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своих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обязательствах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имущественного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характера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по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состоянию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на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конец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отчетного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периода;</w:t>
      </w:r>
    </w:p>
    <w:bookmarkEnd w:id="4"/>
    <w:p w14:paraId="1FEE7F76" w14:textId="77777777" w:rsidR="008147D4" w:rsidRPr="005F05B8" w:rsidRDefault="005F05B8" w:rsidP="005F05B8">
      <w:pPr>
        <w:rPr>
          <w:rFonts w:eastAsia="Arial Unicode MS"/>
        </w:rPr>
      </w:pPr>
      <w:r w:rsidRPr="005F05B8">
        <w:rPr>
          <w:rFonts w:eastAsia="Arial Unicode MS"/>
        </w:rPr>
        <w:t>.</w:t>
      </w:r>
      <w:r w:rsidR="00990CF9" w:rsidRPr="005F05B8">
        <w:rPr>
          <w:rFonts w:eastAsia="Arial Unicode MS"/>
        </w:rPr>
        <w:t>б)</w:t>
      </w:r>
      <w:r w:rsidR="008147D4" w:rsidRPr="005F05B8">
        <w:rPr>
          <w:rFonts w:eastAsia="Arial Unicode MS"/>
        </w:rPr>
        <w:t>сведения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о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доходах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супруги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(супруга)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и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несовершеннолетних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детей,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полученных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за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отчетный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период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(с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1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января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по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31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декабря)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от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всех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источн</w:t>
      </w:r>
      <w:r w:rsidR="00990CF9" w:rsidRPr="005F05B8">
        <w:rPr>
          <w:rFonts w:eastAsia="Arial Unicode MS"/>
        </w:rPr>
        <w:t>иков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(включая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заработную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плату,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пенсии,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пособия,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иные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выплаты),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а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также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сведения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об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имуществе,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принадлежащем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им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на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праве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собственности,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и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об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их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обязательствах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имущественного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характера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по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состоянию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на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конец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отчетного</w:t>
      </w:r>
      <w:r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периода.</w:t>
      </w:r>
    </w:p>
    <w:p w14:paraId="1B9C9AED" w14:textId="7E0343FF" w:rsidR="008147D4" w:rsidRPr="005F05B8" w:rsidRDefault="00990CF9" w:rsidP="005F05B8">
      <w:pPr>
        <w:rPr>
          <w:rFonts w:eastAsia="Arial Unicode MS"/>
        </w:rPr>
      </w:pPr>
      <w:r w:rsidRPr="005F05B8">
        <w:rPr>
          <w:rFonts w:eastAsia="Arial Unicode MS"/>
        </w:rPr>
        <w:t>6.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Сведения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о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доходах,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об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имуществе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и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обязательствах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имущественного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характера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представляются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муниципальными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служащими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администрации</w:t>
      </w:r>
      <w:r w:rsidR="005F05B8">
        <w:rPr>
          <w:rFonts w:eastAsia="Arial Unicode MS"/>
        </w:rPr>
        <w:t xml:space="preserve"> </w:t>
      </w:r>
      <w:proofErr w:type="spellStart"/>
      <w:r w:rsidR="00B30F60">
        <w:rPr>
          <w:rFonts w:eastAsia="Arial Unicode MS"/>
        </w:rPr>
        <w:t>Мотор</w:t>
      </w:r>
      <w:r w:rsidR="00F46751" w:rsidRPr="005F05B8">
        <w:rPr>
          <w:rFonts w:eastAsia="Arial Unicode MS"/>
        </w:rPr>
        <w:t>ского</w:t>
      </w:r>
      <w:proofErr w:type="spellEnd"/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lastRenderedPageBreak/>
        <w:t>сельского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поселения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специалисту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администрации,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ответственному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за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ведение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ка</w:t>
      </w:r>
      <w:r w:rsidRPr="005F05B8">
        <w:rPr>
          <w:rFonts w:eastAsia="Arial Unicode MS"/>
        </w:rPr>
        <w:t>дровой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работы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в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администрации</w:t>
      </w:r>
      <w:r w:rsidR="005F05B8">
        <w:rPr>
          <w:rFonts w:eastAsia="Arial Unicode MS"/>
        </w:rPr>
        <w:t xml:space="preserve"> </w:t>
      </w:r>
      <w:proofErr w:type="spellStart"/>
      <w:r w:rsidR="00B30F60">
        <w:rPr>
          <w:rFonts w:eastAsia="Arial Unicode MS"/>
        </w:rPr>
        <w:t>Мотор</w:t>
      </w:r>
      <w:r w:rsidR="00F46751" w:rsidRPr="005F05B8">
        <w:rPr>
          <w:rFonts w:eastAsia="Arial Unicode MS"/>
        </w:rPr>
        <w:t>ского</w:t>
      </w:r>
      <w:proofErr w:type="spellEnd"/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сельского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поселения.</w:t>
      </w:r>
    </w:p>
    <w:p w14:paraId="61F02D65" w14:textId="77777777" w:rsidR="008147D4" w:rsidRPr="005F05B8" w:rsidRDefault="008147D4" w:rsidP="005F05B8">
      <w:pPr>
        <w:rPr>
          <w:rFonts w:eastAsia="Arial Unicode MS"/>
        </w:rPr>
      </w:pPr>
      <w:r w:rsidRPr="005F05B8">
        <w:rPr>
          <w:rFonts w:eastAsia="Arial Unicode MS"/>
        </w:rPr>
        <w:t>7.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Ежегодно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в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течение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15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рабочих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дней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дня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окончания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срока,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установленного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подпунктом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«в»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пункта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3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настоящего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Положения,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специалист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администрации,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ответственный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за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ведение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кадровой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работы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информируют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представителя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нанимателя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представлении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муниципальными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служащими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сведений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доходах,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об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имуществе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обязательствах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имущественного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характера.</w:t>
      </w:r>
    </w:p>
    <w:p w14:paraId="560A577A" w14:textId="77777777" w:rsidR="008147D4" w:rsidRPr="005F05B8" w:rsidRDefault="008147D4" w:rsidP="005F05B8">
      <w:pPr>
        <w:rPr>
          <w:rFonts w:eastAsia="Arial Unicode MS"/>
        </w:rPr>
      </w:pPr>
      <w:r w:rsidRPr="005F05B8">
        <w:rPr>
          <w:rFonts w:eastAsia="Arial Unicode MS"/>
        </w:rPr>
        <w:t>8.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В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случае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если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гражданин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или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муниципальный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служащий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обнаружили,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что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в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представленных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ими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сведениях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доходах,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об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имуществе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обязательствах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имущественного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характера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не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отражены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или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не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полностью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отражены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какие-либо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сведения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либо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имеются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ошибки,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они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вправе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представить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уточненные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сведения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в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порядке,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установленном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настоящим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Положением.</w:t>
      </w:r>
    </w:p>
    <w:p w14:paraId="65CAD0B7" w14:textId="77777777" w:rsidR="008147D4" w:rsidRPr="005F05B8" w:rsidRDefault="008147D4" w:rsidP="005F05B8">
      <w:pPr>
        <w:rPr>
          <w:rFonts w:eastAsia="Arial Unicode MS"/>
        </w:rPr>
      </w:pPr>
      <w:bookmarkStart w:id="5" w:name="sub_10082"/>
      <w:bookmarkStart w:id="6" w:name="sub_1001"/>
      <w:r w:rsidRPr="005F05B8">
        <w:rPr>
          <w:rFonts w:eastAsia="Arial Unicode MS"/>
        </w:rPr>
        <w:t>Гражданин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может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представить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уточненные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сведения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в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течение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одного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месяца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дня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представления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сведений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в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соответствии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подпунктом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«а»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пункта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3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настоящего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Положения.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Кандидат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на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должность,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предусмотренную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перечнем,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может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представить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уточненные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сведения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в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течение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одного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месяца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дня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представления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сведений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в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соответств</w:t>
      </w:r>
      <w:r w:rsidR="00990CF9" w:rsidRPr="005F05B8">
        <w:rPr>
          <w:rFonts w:eastAsia="Arial Unicode MS"/>
        </w:rPr>
        <w:t>ии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«б»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пункта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3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настоящего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Положения.</w:t>
      </w:r>
    </w:p>
    <w:p w14:paraId="30B5DDD0" w14:textId="77777777" w:rsidR="008147D4" w:rsidRPr="005F05B8" w:rsidRDefault="008147D4" w:rsidP="005F05B8">
      <w:pPr>
        <w:rPr>
          <w:rFonts w:eastAsia="Arial Unicode MS"/>
        </w:rPr>
      </w:pPr>
      <w:r w:rsidRPr="005F05B8">
        <w:rPr>
          <w:rFonts w:eastAsia="Arial Unicode MS"/>
        </w:rPr>
        <w:t>Муниципальный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служащий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может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представить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уточненные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сведения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в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течение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одного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месяца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после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окончания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срока,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указанного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в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подпункте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«в»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пункта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3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настоящего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Положения.</w:t>
      </w:r>
    </w:p>
    <w:bookmarkEnd w:id="5"/>
    <w:p w14:paraId="4C0B4C87" w14:textId="0D11DAF3" w:rsidR="008147D4" w:rsidRPr="005F05B8" w:rsidRDefault="008147D4" w:rsidP="005F05B8">
      <w:pPr>
        <w:rPr>
          <w:rFonts w:eastAsia="Arial Unicode MS"/>
        </w:rPr>
      </w:pPr>
      <w:r w:rsidRPr="005F05B8">
        <w:rPr>
          <w:rFonts w:eastAsia="Arial Unicode MS"/>
        </w:rPr>
        <w:t>9.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В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случае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непредставления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объективным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причинам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муниципальным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служащим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сведений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доходах,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об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имуществе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обязательствах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имущественного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характера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супруги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(супруга)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несовершеннолетних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детей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данный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факт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подлежит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рассмотрению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на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соответствующей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Комиссии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соблюдению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требований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к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служебному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поведению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муниципальных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служащих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урегулированию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конфликта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интересов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на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муниципальной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службе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в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Администрации</w:t>
      </w:r>
      <w:r w:rsidR="005F05B8">
        <w:rPr>
          <w:rFonts w:eastAsia="Arial Unicode MS"/>
        </w:rPr>
        <w:t xml:space="preserve"> </w:t>
      </w:r>
      <w:proofErr w:type="spellStart"/>
      <w:r w:rsidR="00B30F60">
        <w:rPr>
          <w:rFonts w:eastAsia="Arial Unicode MS"/>
        </w:rPr>
        <w:t>Мотор</w:t>
      </w:r>
      <w:r w:rsidR="00F46751" w:rsidRPr="005F05B8">
        <w:rPr>
          <w:rFonts w:eastAsia="Arial Unicode MS"/>
        </w:rPr>
        <w:t>ского</w:t>
      </w:r>
      <w:proofErr w:type="spellEnd"/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сельского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поселения.</w:t>
      </w:r>
    </w:p>
    <w:p w14:paraId="6883BA52" w14:textId="77777777" w:rsidR="008147D4" w:rsidRPr="005F05B8" w:rsidRDefault="008147D4" w:rsidP="005F05B8">
      <w:pPr>
        <w:rPr>
          <w:rFonts w:eastAsia="Arial Unicode MS"/>
        </w:rPr>
      </w:pPr>
      <w:bookmarkStart w:id="7" w:name="sub_1011"/>
      <w:bookmarkEnd w:id="6"/>
      <w:r w:rsidRPr="005F05B8">
        <w:rPr>
          <w:rFonts w:eastAsia="Arial Unicode MS"/>
        </w:rPr>
        <w:t>10.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Проверка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достоверности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полноты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сведений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доходах,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об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имуществе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обязательствах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имущественного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характера,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представленных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в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соответствии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настоящим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Положением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гражданином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муниципальным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служащим,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осуществляется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представителем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нанимателя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(руководителем)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или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лицом,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которому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такие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полномочия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предоставлены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представителем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нанимателя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(руководителем),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самостоятельно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или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путем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направления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в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порядке,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устанавливаемом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Президентом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Российской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Федерации,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запроса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в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правоохранительные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органы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или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государственные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органы,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осуществляющие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контрольные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функции,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об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имеющихся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у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них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данных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доходах,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об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имуществе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обязательствах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имущественного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характера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муниципального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служащего,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его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супруги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(супруга)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несовершеннолетних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детей.</w:t>
      </w:r>
    </w:p>
    <w:p w14:paraId="208FCF7B" w14:textId="77777777" w:rsidR="008147D4" w:rsidRPr="005F05B8" w:rsidRDefault="008147D4" w:rsidP="005F05B8">
      <w:pPr>
        <w:rPr>
          <w:rFonts w:eastAsia="Arial Unicode MS"/>
        </w:rPr>
      </w:pPr>
      <w:bookmarkStart w:id="8" w:name="sub_1012"/>
      <w:bookmarkEnd w:id="7"/>
      <w:r w:rsidRPr="005F05B8">
        <w:rPr>
          <w:rFonts w:eastAsia="Arial Unicode MS"/>
        </w:rPr>
        <w:t>11.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Сведения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доходах,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об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имуществе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обязательствах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имущественного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характера,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представляемые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в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соответствии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настоящим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Положением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гражданином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муниципальным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служащим,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являются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сведениями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конфиденциального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характера,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если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федеральным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законом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они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не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отнесены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к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сведениям,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составляющим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государственную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тайну.</w:t>
      </w:r>
    </w:p>
    <w:p w14:paraId="4817668B" w14:textId="0656A460" w:rsidR="008147D4" w:rsidRPr="005F05B8" w:rsidRDefault="008147D4" w:rsidP="005F05B8">
      <w:pPr>
        <w:rPr>
          <w:rFonts w:eastAsia="Arial Unicode MS"/>
        </w:rPr>
      </w:pPr>
      <w:r w:rsidRPr="005F05B8">
        <w:rPr>
          <w:rFonts w:eastAsia="Arial Unicode MS"/>
        </w:rPr>
        <w:t>12.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Сведения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доходах,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об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имуществе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обязательствах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имущественного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характера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муниципального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служащего,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его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супруги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(супруга)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несовершеннолетних</w:t>
      </w:r>
      <w:r w:rsidR="005F05B8">
        <w:rPr>
          <w:rFonts w:eastAsia="Arial Unicode MS"/>
        </w:rPr>
        <w:t xml:space="preserve"> </w:t>
      </w:r>
      <w:r w:rsidR="00990CF9" w:rsidRPr="005F05B8">
        <w:rPr>
          <w:rFonts w:eastAsia="Arial Unicode MS"/>
        </w:rPr>
        <w:t>детей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в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соответствии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порядком,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утвержденным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постановлением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администрации</w:t>
      </w:r>
      <w:r w:rsidR="005F05B8">
        <w:rPr>
          <w:rFonts w:eastAsia="Arial Unicode MS"/>
        </w:rPr>
        <w:t xml:space="preserve"> </w:t>
      </w:r>
      <w:proofErr w:type="spellStart"/>
      <w:r w:rsidR="00B30F60">
        <w:rPr>
          <w:rFonts w:eastAsia="Arial Unicode MS"/>
        </w:rPr>
        <w:t>Мотор</w:t>
      </w:r>
      <w:r w:rsidR="00F46751" w:rsidRPr="005F05B8">
        <w:rPr>
          <w:rFonts w:eastAsia="Arial Unicode MS"/>
        </w:rPr>
        <w:t>ского</w:t>
      </w:r>
      <w:proofErr w:type="spellEnd"/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сельского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поселения,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размещаются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на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официальном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сайте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администрации,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а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в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случае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отсутствия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этих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сведений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на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официальном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сайте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администрации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-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предоставляются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общероссийским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средствам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массовой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информации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для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опубликования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их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запросам.</w:t>
      </w:r>
    </w:p>
    <w:p w14:paraId="44C5B990" w14:textId="77777777" w:rsidR="008147D4" w:rsidRPr="005F05B8" w:rsidRDefault="008147D4" w:rsidP="005F05B8">
      <w:pPr>
        <w:rPr>
          <w:rFonts w:eastAsia="Arial Unicode MS"/>
        </w:rPr>
      </w:pPr>
      <w:bookmarkStart w:id="9" w:name="sub_1013"/>
      <w:bookmarkEnd w:id="8"/>
      <w:r w:rsidRPr="005F05B8">
        <w:rPr>
          <w:rFonts w:eastAsia="Arial Unicode MS"/>
        </w:rPr>
        <w:t>13.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Муниципальные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служащие,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в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должностные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обязанности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которых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входит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работа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сведениями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доходах,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об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имуществе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обязательствах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имущественного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характера,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виновные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в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их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разглашении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или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использовании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в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целях,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не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lastRenderedPageBreak/>
        <w:t>предусмотренных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законодательством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Российской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Федерации,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несут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ответственность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в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соответствии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законодательством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Российской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Федерации.</w:t>
      </w:r>
    </w:p>
    <w:bookmarkEnd w:id="9"/>
    <w:p w14:paraId="706CA5B2" w14:textId="77777777" w:rsidR="008147D4" w:rsidRPr="005F05B8" w:rsidRDefault="008147D4" w:rsidP="005F05B8">
      <w:pPr>
        <w:rPr>
          <w:rFonts w:eastAsia="Arial Unicode MS"/>
        </w:rPr>
      </w:pPr>
      <w:r w:rsidRPr="005F05B8">
        <w:rPr>
          <w:rFonts w:eastAsia="Arial Unicode MS"/>
        </w:rPr>
        <w:t>14.</w:t>
      </w:r>
      <w:bookmarkStart w:id="10" w:name="sub_1015"/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Сведения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доходах,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об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имуществе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обязательствах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имущественного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характера,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представленные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в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соответствии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настоящим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Положением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гражданином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ил</w:t>
      </w:r>
      <w:r w:rsidR="00990CF9" w:rsidRPr="005F05B8">
        <w:rPr>
          <w:rFonts w:eastAsia="Arial Unicode MS"/>
        </w:rPr>
        <w:t>и</w:t>
      </w:r>
      <w:r w:rsidR="005F05B8">
        <w:rPr>
          <w:rFonts w:eastAsia="Arial Unicode MS"/>
        </w:rPr>
        <w:t xml:space="preserve"> </w:t>
      </w:r>
      <w:r w:rsidR="00990CF9" w:rsidRPr="005F05B8">
        <w:rPr>
          <w:rFonts w:eastAsia="Arial Unicode MS"/>
        </w:rPr>
        <w:t>кандидатом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на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должность,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предусмотренную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перечнем,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а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также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представляемые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муниципальным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служащим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ежегодно,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информация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результатах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проверки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достоверности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полноты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этих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сведений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приобщаются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к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личному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делу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муниципального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служащего.</w:t>
      </w:r>
    </w:p>
    <w:p w14:paraId="131D9C72" w14:textId="77777777" w:rsidR="008147D4" w:rsidRPr="005F05B8" w:rsidRDefault="008147D4" w:rsidP="005F05B8">
      <w:pPr>
        <w:rPr>
          <w:rFonts w:eastAsia="Arial Unicode MS"/>
        </w:rPr>
      </w:pPr>
      <w:r w:rsidRPr="005F05B8">
        <w:rPr>
          <w:rFonts w:eastAsia="Arial Unicode MS"/>
        </w:rPr>
        <w:t>В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случае,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если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гражданин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или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кандидат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на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должность,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предусмотренную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перечнем,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представившие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в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кадровую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службу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справки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своих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доходах,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об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имуществе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обязательствах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имущественного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характера,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а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также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справки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доходах,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об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имуществе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обязательствах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имущественного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характера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своих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супруги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(супруга)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несовершеннолетних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детей,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не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были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назначены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на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должность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муниципальной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службы,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такие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справки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возвращаются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указанным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лицам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их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письменному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заявлению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вместе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другими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документами.</w:t>
      </w:r>
    </w:p>
    <w:p w14:paraId="720781C6" w14:textId="77777777" w:rsidR="008147D4" w:rsidRPr="005F05B8" w:rsidRDefault="008147D4" w:rsidP="005F05B8">
      <w:pPr>
        <w:rPr>
          <w:rFonts w:eastAsia="Arial Unicode MS"/>
        </w:rPr>
      </w:pPr>
      <w:r w:rsidRPr="005F05B8">
        <w:rPr>
          <w:rFonts w:eastAsia="Arial Unicode MS"/>
        </w:rPr>
        <w:t>15.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В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случае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непредставления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или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представления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заведомо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ложных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сведений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доходах,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об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имуществе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обязательствах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имущественного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характера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гражданин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не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может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быть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назначен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на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должность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муниципальной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службы,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а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муниципальный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служащий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освобождается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от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должности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муниципальной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службы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или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подвергается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иным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видам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дисциплинарной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ответственности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в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соответствии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с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законодательством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Российской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Федерации.</w:t>
      </w:r>
      <w:bookmarkEnd w:id="10"/>
    </w:p>
    <w:p w14:paraId="250A8A42" w14:textId="77777777" w:rsidR="008147D4" w:rsidRPr="005F05B8" w:rsidRDefault="008147D4" w:rsidP="005F05B8">
      <w:pPr>
        <w:rPr>
          <w:rFonts w:eastAsia="Arial Unicode MS"/>
        </w:rPr>
      </w:pPr>
    </w:p>
    <w:p w14:paraId="2066CD3C" w14:textId="77777777" w:rsidR="008147D4" w:rsidRPr="005F05B8" w:rsidRDefault="008147D4" w:rsidP="005F05B8">
      <w:pPr>
        <w:rPr>
          <w:rFonts w:eastAsia="Arial Unicode MS"/>
        </w:rPr>
      </w:pPr>
    </w:p>
    <w:p w14:paraId="22DC46AC" w14:textId="77777777" w:rsidR="008147D4" w:rsidRPr="005F05B8" w:rsidRDefault="008147D4" w:rsidP="005F05B8">
      <w:pPr>
        <w:rPr>
          <w:rFonts w:eastAsia="Arial Unicode MS"/>
        </w:rPr>
      </w:pPr>
    </w:p>
    <w:p w14:paraId="77900015" w14:textId="77777777" w:rsidR="008147D4" w:rsidRPr="005F05B8" w:rsidRDefault="008147D4" w:rsidP="005F05B8">
      <w:pPr>
        <w:jc w:val="right"/>
        <w:rPr>
          <w:rFonts w:eastAsia="Arial Unicode MS"/>
        </w:rPr>
      </w:pPr>
      <w:r w:rsidRPr="005F05B8">
        <w:rPr>
          <w:rFonts w:eastAsia="Arial Unicode MS"/>
        </w:rPr>
        <w:t>Приложение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2</w:t>
      </w:r>
    </w:p>
    <w:p w14:paraId="6A603065" w14:textId="77777777" w:rsidR="008147D4" w:rsidRPr="005F05B8" w:rsidRDefault="008147D4" w:rsidP="005F05B8">
      <w:pPr>
        <w:jc w:val="right"/>
        <w:rPr>
          <w:rFonts w:eastAsia="Arial Unicode MS"/>
        </w:rPr>
      </w:pPr>
      <w:r w:rsidRPr="005F05B8">
        <w:rPr>
          <w:rFonts w:eastAsia="Arial Unicode MS"/>
        </w:rPr>
        <w:t>к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постановлению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Администрации</w:t>
      </w:r>
    </w:p>
    <w:p w14:paraId="072D7BD2" w14:textId="1AEB35F8" w:rsidR="008147D4" w:rsidRPr="005F05B8" w:rsidRDefault="00B30F60" w:rsidP="005F05B8">
      <w:pPr>
        <w:jc w:val="right"/>
        <w:rPr>
          <w:rFonts w:eastAsia="Arial Unicode MS"/>
        </w:rPr>
      </w:pPr>
      <w:proofErr w:type="spellStart"/>
      <w:r>
        <w:rPr>
          <w:rFonts w:eastAsia="Arial Unicode MS"/>
        </w:rPr>
        <w:t>Мотор</w:t>
      </w:r>
      <w:r w:rsidR="003B0DEE" w:rsidRPr="005F05B8">
        <w:rPr>
          <w:rFonts w:eastAsia="Arial Unicode MS"/>
        </w:rPr>
        <w:t>ское</w:t>
      </w:r>
      <w:proofErr w:type="spellEnd"/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сельское</w:t>
      </w:r>
      <w:r w:rsidR="005F05B8">
        <w:rPr>
          <w:rFonts w:eastAsia="Arial Unicode MS"/>
        </w:rPr>
        <w:t xml:space="preserve"> </w:t>
      </w:r>
      <w:r w:rsidR="008147D4" w:rsidRPr="005F05B8">
        <w:rPr>
          <w:rFonts w:eastAsia="Arial Unicode MS"/>
        </w:rPr>
        <w:t>поселение</w:t>
      </w:r>
    </w:p>
    <w:p w14:paraId="76F3D4B1" w14:textId="7ACAFC92" w:rsidR="008147D4" w:rsidRPr="005F05B8" w:rsidRDefault="00990CF9" w:rsidP="005F05B8">
      <w:pPr>
        <w:jc w:val="right"/>
        <w:rPr>
          <w:rFonts w:eastAsia="Arial Unicode MS"/>
        </w:rPr>
      </w:pPr>
      <w:r w:rsidRPr="005F05B8">
        <w:rPr>
          <w:rFonts w:eastAsia="Arial Unicode MS"/>
        </w:rPr>
        <w:t>от</w:t>
      </w:r>
      <w:r w:rsidR="005F05B8">
        <w:rPr>
          <w:rFonts w:eastAsia="Arial Unicode MS"/>
        </w:rPr>
        <w:t xml:space="preserve"> </w:t>
      </w:r>
      <w:r w:rsidR="00EA0248">
        <w:rPr>
          <w:rFonts w:eastAsia="Arial Unicode MS"/>
        </w:rPr>
        <w:t>14</w:t>
      </w:r>
      <w:r w:rsidRPr="005F05B8">
        <w:rPr>
          <w:rFonts w:eastAsia="Arial Unicode MS"/>
        </w:rPr>
        <w:t>.0</w:t>
      </w:r>
      <w:r w:rsidR="00EA0248">
        <w:rPr>
          <w:rFonts w:eastAsia="Arial Unicode MS"/>
        </w:rPr>
        <w:t>9</w:t>
      </w:r>
      <w:r w:rsidRPr="005F05B8">
        <w:rPr>
          <w:rFonts w:eastAsia="Arial Unicode MS"/>
        </w:rPr>
        <w:t>.202</w:t>
      </w:r>
      <w:r w:rsidR="00EA0248">
        <w:rPr>
          <w:rFonts w:eastAsia="Arial Unicode MS"/>
        </w:rPr>
        <w:t>2</w:t>
      </w:r>
      <w:r w:rsidR="005F05B8">
        <w:rPr>
          <w:rFonts w:eastAsia="Arial Unicode MS"/>
        </w:rPr>
        <w:t xml:space="preserve"> </w:t>
      </w:r>
      <w:r w:rsidRPr="005F05B8">
        <w:rPr>
          <w:rFonts w:eastAsia="Arial Unicode MS"/>
        </w:rPr>
        <w:t>№</w:t>
      </w:r>
      <w:r w:rsidR="005F05B8">
        <w:rPr>
          <w:rFonts w:eastAsia="Arial Unicode MS"/>
        </w:rPr>
        <w:t xml:space="preserve"> </w:t>
      </w:r>
      <w:r w:rsidR="00EA0248">
        <w:rPr>
          <w:rFonts w:eastAsia="Arial Unicode MS"/>
        </w:rPr>
        <w:t>3</w:t>
      </w:r>
      <w:r w:rsidRPr="005F05B8">
        <w:rPr>
          <w:rFonts w:eastAsia="Arial Unicode MS"/>
        </w:rPr>
        <w:t>0</w:t>
      </w:r>
    </w:p>
    <w:p w14:paraId="03338D5B" w14:textId="77777777" w:rsidR="008147D4" w:rsidRDefault="008147D4" w:rsidP="005F05B8">
      <w:pPr>
        <w:rPr>
          <w:rFonts w:eastAsia="Arial Unicode MS"/>
        </w:rPr>
      </w:pPr>
    </w:p>
    <w:p w14:paraId="6BC283B1" w14:textId="77777777" w:rsidR="005F05B8" w:rsidRPr="005F05B8" w:rsidRDefault="005F05B8" w:rsidP="005F05B8">
      <w:pPr>
        <w:rPr>
          <w:rFonts w:eastAsia="Arial Unicode MS"/>
        </w:rPr>
      </w:pPr>
    </w:p>
    <w:p w14:paraId="204320E1" w14:textId="77777777" w:rsidR="008147D4" w:rsidRPr="00BD6F67" w:rsidRDefault="008147D4" w:rsidP="00BD6F67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BD6F67">
        <w:rPr>
          <w:rFonts w:cs="Arial"/>
          <w:b/>
          <w:bCs/>
          <w:kern w:val="32"/>
          <w:sz w:val="32"/>
          <w:szCs w:val="32"/>
        </w:rPr>
        <w:t>ПЕРЕЧЕНЬ</w:t>
      </w:r>
    </w:p>
    <w:p w14:paraId="4A5120CB" w14:textId="788C3F0B" w:rsidR="008147D4" w:rsidRPr="00BD6F67" w:rsidRDefault="008147D4" w:rsidP="00BD6F67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BD6F67">
        <w:rPr>
          <w:rFonts w:cs="Arial"/>
          <w:b/>
          <w:bCs/>
          <w:kern w:val="32"/>
          <w:sz w:val="32"/>
          <w:szCs w:val="32"/>
        </w:rPr>
        <w:t>должностей</w:t>
      </w:r>
      <w:r w:rsidR="005F05B8" w:rsidRPr="00BD6F67">
        <w:rPr>
          <w:rFonts w:cs="Arial"/>
          <w:b/>
          <w:bCs/>
          <w:kern w:val="32"/>
          <w:sz w:val="32"/>
          <w:szCs w:val="32"/>
        </w:rPr>
        <w:t xml:space="preserve"> </w:t>
      </w:r>
      <w:r w:rsidRPr="00BD6F67">
        <w:rPr>
          <w:rFonts w:cs="Arial"/>
          <w:b/>
          <w:bCs/>
          <w:kern w:val="32"/>
          <w:sz w:val="32"/>
          <w:szCs w:val="32"/>
        </w:rPr>
        <w:t>муниципальной</w:t>
      </w:r>
      <w:r w:rsidR="005F05B8" w:rsidRPr="00BD6F67">
        <w:rPr>
          <w:rFonts w:cs="Arial"/>
          <w:b/>
          <w:bCs/>
          <w:kern w:val="32"/>
          <w:sz w:val="32"/>
          <w:szCs w:val="32"/>
        </w:rPr>
        <w:t xml:space="preserve"> </w:t>
      </w:r>
      <w:r w:rsidRPr="00BD6F67">
        <w:rPr>
          <w:rFonts w:cs="Arial"/>
          <w:b/>
          <w:bCs/>
          <w:kern w:val="32"/>
          <w:sz w:val="32"/>
          <w:szCs w:val="32"/>
        </w:rPr>
        <w:t>службы</w:t>
      </w:r>
      <w:r w:rsidR="005F05B8" w:rsidRPr="00BD6F67">
        <w:rPr>
          <w:rFonts w:cs="Arial"/>
          <w:b/>
          <w:bCs/>
          <w:kern w:val="32"/>
          <w:sz w:val="32"/>
          <w:szCs w:val="32"/>
        </w:rPr>
        <w:t xml:space="preserve"> </w:t>
      </w:r>
      <w:r w:rsidRPr="00BD6F67">
        <w:rPr>
          <w:rFonts w:cs="Arial"/>
          <w:b/>
          <w:bCs/>
          <w:kern w:val="32"/>
          <w:sz w:val="32"/>
          <w:szCs w:val="32"/>
        </w:rPr>
        <w:t>в</w:t>
      </w:r>
      <w:r w:rsidR="005F05B8" w:rsidRPr="00BD6F67">
        <w:rPr>
          <w:rFonts w:cs="Arial"/>
          <w:b/>
          <w:bCs/>
          <w:kern w:val="32"/>
          <w:sz w:val="32"/>
          <w:szCs w:val="32"/>
        </w:rPr>
        <w:t xml:space="preserve"> </w:t>
      </w:r>
      <w:r w:rsidRPr="00BD6F67">
        <w:rPr>
          <w:rFonts w:cs="Arial"/>
          <w:b/>
          <w:bCs/>
          <w:kern w:val="32"/>
          <w:sz w:val="32"/>
          <w:szCs w:val="32"/>
        </w:rPr>
        <w:t>Администрации</w:t>
      </w:r>
      <w:r w:rsidR="005F05B8" w:rsidRPr="00BD6F67">
        <w:rPr>
          <w:rFonts w:cs="Arial"/>
          <w:b/>
          <w:bCs/>
          <w:kern w:val="32"/>
          <w:sz w:val="32"/>
          <w:szCs w:val="32"/>
        </w:rPr>
        <w:t xml:space="preserve"> </w:t>
      </w:r>
      <w:r w:rsidRPr="00BD6F67">
        <w:rPr>
          <w:rFonts w:cs="Arial"/>
          <w:b/>
          <w:bCs/>
          <w:kern w:val="32"/>
          <w:sz w:val="32"/>
          <w:szCs w:val="32"/>
        </w:rPr>
        <w:t>муниципального</w:t>
      </w:r>
      <w:r w:rsidR="005F05B8" w:rsidRPr="00BD6F67">
        <w:rPr>
          <w:rFonts w:cs="Arial"/>
          <w:b/>
          <w:bCs/>
          <w:kern w:val="32"/>
          <w:sz w:val="32"/>
          <w:szCs w:val="32"/>
        </w:rPr>
        <w:t xml:space="preserve"> </w:t>
      </w:r>
      <w:r w:rsidRPr="00BD6F67">
        <w:rPr>
          <w:rFonts w:cs="Arial"/>
          <w:b/>
          <w:bCs/>
          <w:kern w:val="32"/>
          <w:sz w:val="32"/>
          <w:szCs w:val="32"/>
        </w:rPr>
        <w:t>образования</w:t>
      </w:r>
      <w:r w:rsidR="005F05B8" w:rsidRPr="00BD6F67">
        <w:rPr>
          <w:rFonts w:cs="Arial"/>
          <w:b/>
          <w:bCs/>
          <w:kern w:val="32"/>
          <w:sz w:val="32"/>
          <w:szCs w:val="32"/>
        </w:rPr>
        <w:t xml:space="preserve"> </w:t>
      </w:r>
      <w:proofErr w:type="spellStart"/>
      <w:r w:rsidR="00B30F60">
        <w:rPr>
          <w:rFonts w:cs="Arial"/>
          <w:b/>
          <w:bCs/>
          <w:kern w:val="32"/>
          <w:sz w:val="32"/>
          <w:szCs w:val="32"/>
        </w:rPr>
        <w:t>Мотор</w:t>
      </w:r>
      <w:r w:rsidR="003B0DEE" w:rsidRPr="00BD6F67">
        <w:rPr>
          <w:rFonts w:cs="Arial"/>
          <w:b/>
          <w:bCs/>
          <w:kern w:val="32"/>
          <w:sz w:val="32"/>
          <w:szCs w:val="32"/>
        </w:rPr>
        <w:t>ское</w:t>
      </w:r>
      <w:proofErr w:type="spellEnd"/>
      <w:r w:rsidR="005F05B8" w:rsidRPr="00BD6F67">
        <w:rPr>
          <w:rFonts w:cs="Arial"/>
          <w:b/>
          <w:bCs/>
          <w:kern w:val="32"/>
          <w:sz w:val="32"/>
          <w:szCs w:val="32"/>
        </w:rPr>
        <w:t xml:space="preserve"> </w:t>
      </w:r>
      <w:r w:rsidRPr="00BD6F67">
        <w:rPr>
          <w:rFonts w:cs="Arial"/>
          <w:b/>
          <w:bCs/>
          <w:kern w:val="32"/>
          <w:sz w:val="32"/>
          <w:szCs w:val="32"/>
        </w:rPr>
        <w:t>сельское</w:t>
      </w:r>
      <w:r w:rsidR="005F05B8" w:rsidRPr="00BD6F67">
        <w:rPr>
          <w:rFonts w:cs="Arial"/>
          <w:b/>
          <w:bCs/>
          <w:kern w:val="32"/>
          <w:sz w:val="32"/>
          <w:szCs w:val="32"/>
        </w:rPr>
        <w:t xml:space="preserve"> </w:t>
      </w:r>
      <w:r w:rsidRPr="00BD6F67">
        <w:rPr>
          <w:rFonts w:cs="Arial"/>
          <w:b/>
          <w:bCs/>
          <w:kern w:val="32"/>
          <w:sz w:val="32"/>
          <w:szCs w:val="32"/>
        </w:rPr>
        <w:t>поселение,</w:t>
      </w:r>
      <w:r w:rsidR="005F05B8" w:rsidRPr="00BD6F67">
        <w:rPr>
          <w:rFonts w:cs="Arial"/>
          <w:b/>
          <w:bCs/>
          <w:kern w:val="32"/>
          <w:sz w:val="32"/>
          <w:szCs w:val="32"/>
        </w:rPr>
        <w:t xml:space="preserve"> </w:t>
      </w:r>
      <w:r w:rsidRPr="00BD6F67">
        <w:rPr>
          <w:rFonts w:cs="Arial"/>
          <w:b/>
          <w:bCs/>
          <w:kern w:val="32"/>
          <w:sz w:val="32"/>
          <w:szCs w:val="32"/>
        </w:rPr>
        <w:t>при</w:t>
      </w:r>
      <w:r w:rsidR="005F05B8" w:rsidRPr="00BD6F67">
        <w:rPr>
          <w:rFonts w:cs="Arial"/>
          <w:b/>
          <w:bCs/>
          <w:kern w:val="32"/>
          <w:sz w:val="32"/>
          <w:szCs w:val="32"/>
        </w:rPr>
        <w:t xml:space="preserve"> </w:t>
      </w:r>
      <w:r w:rsidRPr="00BD6F67">
        <w:rPr>
          <w:rFonts w:cs="Arial"/>
          <w:b/>
          <w:bCs/>
          <w:kern w:val="32"/>
          <w:sz w:val="32"/>
          <w:szCs w:val="32"/>
        </w:rPr>
        <w:t>назначении</w:t>
      </w:r>
      <w:r w:rsidR="005F05B8" w:rsidRPr="00BD6F67">
        <w:rPr>
          <w:rFonts w:cs="Arial"/>
          <w:b/>
          <w:bCs/>
          <w:kern w:val="32"/>
          <w:sz w:val="32"/>
          <w:szCs w:val="32"/>
        </w:rPr>
        <w:t xml:space="preserve"> </w:t>
      </w:r>
      <w:r w:rsidRPr="00BD6F67">
        <w:rPr>
          <w:rFonts w:cs="Arial"/>
          <w:b/>
          <w:bCs/>
          <w:kern w:val="32"/>
          <w:sz w:val="32"/>
          <w:szCs w:val="32"/>
        </w:rPr>
        <w:t>на</w:t>
      </w:r>
      <w:r w:rsidR="005F05B8" w:rsidRPr="00BD6F67">
        <w:rPr>
          <w:rFonts w:cs="Arial"/>
          <w:b/>
          <w:bCs/>
          <w:kern w:val="32"/>
          <w:sz w:val="32"/>
          <w:szCs w:val="32"/>
        </w:rPr>
        <w:t xml:space="preserve"> </w:t>
      </w:r>
      <w:r w:rsidRPr="00BD6F67">
        <w:rPr>
          <w:rFonts w:cs="Arial"/>
          <w:b/>
          <w:bCs/>
          <w:kern w:val="32"/>
          <w:sz w:val="32"/>
          <w:szCs w:val="32"/>
        </w:rPr>
        <w:t>которые</w:t>
      </w:r>
      <w:r w:rsidR="005F05B8" w:rsidRPr="00BD6F67">
        <w:rPr>
          <w:rFonts w:cs="Arial"/>
          <w:b/>
          <w:bCs/>
          <w:kern w:val="32"/>
          <w:sz w:val="32"/>
          <w:szCs w:val="32"/>
        </w:rPr>
        <w:t xml:space="preserve"> </w:t>
      </w:r>
      <w:r w:rsidRPr="00BD6F67">
        <w:rPr>
          <w:rFonts w:cs="Arial"/>
          <w:b/>
          <w:bCs/>
          <w:kern w:val="32"/>
          <w:sz w:val="32"/>
          <w:szCs w:val="32"/>
        </w:rPr>
        <w:t>граждане</w:t>
      </w:r>
      <w:r w:rsidR="005F05B8" w:rsidRPr="00BD6F67">
        <w:rPr>
          <w:rFonts w:cs="Arial"/>
          <w:b/>
          <w:bCs/>
          <w:kern w:val="32"/>
          <w:sz w:val="32"/>
          <w:szCs w:val="32"/>
        </w:rPr>
        <w:t xml:space="preserve"> </w:t>
      </w:r>
      <w:r w:rsidRPr="00BD6F67">
        <w:rPr>
          <w:rFonts w:cs="Arial"/>
          <w:b/>
          <w:bCs/>
          <w:kern w:val="32"/>
          <w:sz w:val="32"/>
          <w:szCs w:val="32"/>
        </w:rPr>
        <w:t>и</w:t>
      </w:r>
      <w:r w:rsidR="005F05B8" w:rsidRPr="00BD6F67">
        <w:rPr>
          <w:rFonts w:cs="Arial"/>
          <w:b/>
          <w:bCs/>
          <w:kern w:val="32"/>
          <w:sz w:val="32"/>
          <w:szCs w:val="32"/>
        </w:rPr>
        <w:t xml:space="preserve"> </w:t>
      </w:r>
      <w:r w:rsidRPr="00BD6F67">
        <w:rPr>
          <w:rFonts w:cs="Arial"/>
          <w:b/>
          <w:bCs/>
          <w:kern w:val="32"/>
          <w:sz w:val="32"/>
          <w:szCs w:val="32"/>
        </w:rPr>
        <w:t>при</w:t>
      </w:r>
      <w:r w:rsidR="005F05B8" w:rsidRPr="00BD6F67">
        <w:rPr>
          <w:rFonts w:cs="Arial"/>
          <w:b/>
          <w:bCs/>
          <w:kern w:val="32"/>
          <w:sz w:val="32"/>
          <w:szCs w:val="32"/>
        </w:rPr>
        <w:t xml:space="preserve"> </w:t>
      </w:r>
      <w:r w:rsidRPr="00BD6F67">
        <w:rPr>
          <w:rFonts w:cs="Arial"/>
          <w:b/>
          <w:bCs/>
          <w:kern w:val="32"/>
          <w:sz w:val="32"/>
          <w:szCs w:val="32"/>
        </w:rPr>
        <w:t>замещении</w:t>
      </w:r>
      <w:r w:rsidR="005F05B8" w:rsidRPr="00BD6F67">
        <w:rPr>
          <w:rFonts w:cs="Arial"/>
          <w:b/>
          <w:bCs/>
          <w:kern w:val="32"/>
          <w:sz w:val="32"/>
          <w:szCs w:val="32"/>
        </w:rPr>
        <w:t xml:space="preserve"> </w:t>
      </w:r>
      <w:r w:rsidRPr="00BD6F67">
        <w:rPr>
          <w:rFonts w:cs="Arial"/>
          <w:b/>
          <w:bCs/>
          <w:kern w:val="32"/>
          <w:sz w:val="32"/>
          <w:szCs w:val="32"/>
        </w:rPr>
        <w:t>которых</w:t>
      </w:r>
      <w:r w:rsidR="005F05B8" w:rsidRPr="00BD6F67">
        <w:rPr>
          <w:rFonts w:cs="Arial"/>
          <w:b/>
          <w:bCs/>
          <w:kern w:val="32"/>
          <w:sz w:val="32"/>
          <w:szCs w:val="32"/>
        </w:rPr>
        <w:t xml:space="preserve"> </w:t>
      </w:r>
      <w:r w:rsidRPr="00BD6F67">
        <w:rPr>
          <w:rFonts w:cs="Arial"/>
          <w:b/>
          <w:bCs/>
          <w:kern w:val="32"/>
          <w:sz w:val="32"/>
          <w:szCs w:val="32"/>
        </w:rPr>
        <w:t>муниципальные</w:t>
      </w:r>
      <w:r w:rsidR="005F05B8" w:rsidRPr="00BD6F67">
        <w:rPr>
          <w:rFonts w:cs="Arial"/>
          <w:b/>
          <w:bCs/>
          <w:kern w:val="32"/>
          <w:sz w:val="32"/>
          <w:szCs w:val="32"/>
        </w:rPr>
        <w:t xml:space="preserve"> </w:t>
      </w:r>
      <w:r w:rsidRPr="00BD6F67">
        <w:rPr>
          <w:rFonts w:cs="Arial"/>
          <w:b/>
          <w:bCs/>
          <w:kern w:val="32"/>
          <w:sz w:val="32"/>
          <w:szCs w:val="32"/>
        </w:rPr>
        <w:t>служащие</w:t>
      </w:r>
      <w:r w:rsidR="005F05B8" w:rsidRPr="00BD6F67">
        <w:rPr>
          <w:rFonts w:cs="Arial"/>
          <w:b/>
          <w:bCs/>
          <w:kern w:val="32"/>
          <w:sz w:val="32"/>
          <w:szCs w:val="32"/>
        </w:rPr>
        <w:t xml:space="preserve"> </w:t>
      </w:r>
      <w:r w:rsidRPr="00BD6F67">
        <w:rPr>
          <w:rFonts w:cs="Arial"/>
          <w:b/>
          <w:bCs/>
          <w:kern w:val="32"/>
          <w:sz w:val="32"/>
          <w:szCs w:val="32"/>
        </w:rPr>
        <w:t>обязаны</w:t>
      </w:r>
      <w:r w:rsidR="005F05B8" w:rsidRPr="00BD6F67">
        <w:rPr>
          <w:rFonts w:cs="Arial"/>
          <w:b/>
          <w:bCs/>
          <w:kern w:val="32"/>
          <w:sz w:val="32"/>
          <w:szCs w:val="32"/>
        </w:rPr>
        <w:t xml:space="preserve"> </w:t>
      </w:r>
      <w:r w:rsidRPr="00BD6F67">
        <w:rPr>
          <w:rFonts w:cs="Arial"/>
          <w:b/>
          <w:bCs/>
          <w:kern w:val="32"/>
          <w:sz w:val="32"/>
          <w:szCs w:val="32"/>
        </w:rPr>
        <w:t>представлять</w:t>
      </w:r>
      <w:r w:rsidR="005F05B8" w:rsidRPr="00BD6F67">
        <w:rPr>
          <w:rFonts w:cs="Arial"/>
          <w:b/>
          <w:bCs/>
          <w:kern w:val="32"/>
          <w:sz w:val="32"/>
          <w:szCs w:val="32"/>
        </w:rPr>
        <w:t xml:space="preserve"> </w:t>
      </w:r>
      <w:r w:rsidRPr="00BD6F67">
        <w:rPr>
          <w:rFonts w:cs="Arial"/>
          <w:b/>
          <w:bCs/>
          <w:kern w:val="32"/>
          <w:sz w:val="32"/>
          <w:szCs w:val="32"/>
        </w:rPr>
        <w:t>сведения</w:t>
      </w:r>
      <w:r w:rsidR="005F05B8" w:rsidRPr="00BD6F67">
        <w:rPr>
          <w:rFonts w:cs="Arial"/>
          <w:b/>
          <w:bCs/>
          <w:kern w:val="32"/>
          <w:sz w:val="32"/>
          <w:szCs w:val="32"/>
        </w:rPr>
        <w:t xml:space="preserve"> </w:t>
      </w:r>
      <w:r w:rsidRPr="00BD6F67">
        <w:rPr>
          <w:rFonts w:cs="Arial"/>
          <w:b/>
          <w:bCs/>
          <w:kern w:val="32"/>
          <w:sz w:val="32"/>
          <w:szCs w:val="32"/>
        </w:rPr>
        <w:t>о</w:t>
      </w:r>
      <w:r w:rsidR="005F05B8" w:rsidRPr="00BD6F67">
        <w:rPr>
          <w:rFonts w:cs="Arial"/>
          <w:b/>
          <w:bCs/>
          <w:kern w:val="32"/>
          <w:sz w:val="32"/>
          <w:szCs w:val="32"/>
        </w:rPr>
        <w:t xml:space="preserve"> </w:t>
      </w:r>
      <w:r w:rsidRPr="00BD6F67">
        <w:rPr>
          <w:rFonts w:cs="Arial"/>
          <w:b/>
          <w:bCs/>
          <w:kern w:val="32"/>
          <w:sz w:val="32"/>
          <w:szCs w:val="32"/>
        </w:rPr>
        <w:t>своих</w:t>
      </w:r>
      <w:r w:rsidR="005F05B8" w:rsidRPr="00BD6F67">
        <w:rPr>
          <w:rFonts w:cs="Arial"/>
          <w:b/>
          <w:bCs/>
          <w:kern w:val="32"/>
          <w:sz w:val="32"/>
          <w:szCs w:val="32"/>
        </w:rPr>
        <w:t xml:space="preserve"> </w:t>
      </w:r>
      <w:r w:rsidRPr="00BD6F67">
        <w:rPr>
          <w:rFonts w:cs="Arial"/>
          <w:b/>
          <w:bCs/>
          <w:kern w:val="32"/>
          <w:sz w:val="32"/>
          <w:szCs w:val="32"/>
        </w:rPr>
        <w:t>доходах,</w:t>
      </w:r>
      <w:r w:rsidR="005F05B8" w:rsidRPr="00BD6F67">
        <w:rPr>
          <w:rFonts w:cs="Arial"/>
          <w:b/>
          <w:bCs/>
          <w:kern w:val="32"/>
          <w:sz w:val="32"/>
          <w:szCs w:val="32"/>
        </w:rPr>
        <w:t xml:space="preserve"> </w:t>
      </w:r>
      <w:r w:rsidRPr="00BD6F67">
        <w:rPr>
          <w:rFonts w:cs="Arial"/>
          <w:b/>
          <w:bCs/>
          <w:kern w:val="32"/>
          <w:sz w:val="32"/>
          <w:szCs w:val="32"/>
        </w:rPr>
        <w:t>об</w:t>
      </w:r>
      <w:r w:rsidR="005F05B8" w:rsidRPr="00BD6F67">
        <w:rPr>
          <w:rFonts w:cs="Arial"/>
          <w:b/>
          <w:bCs/>
          <w:kern w:val="32"/>
          <w:sz w:val="32"/>
          <w:szCs w:val="32"/>
        </w:rPr>
        <w:t xml:space="preserve"> </w:t>
      </w:r>
      <w:r w:rsidRPr="00BD6F67">
        <w:rPr>
          <w:rFonts w:cs="Arial"/>
          <w:b/>
          <w:bCs/>
          <w:kern w:val="32"/>
          <w:sz w:val="32"/>
          <w:szCs w:val="32"/>
        </w:rPr>
        <w:t>имуществе</w:t>
      </w:r>
      <w:r w:rsidR="005F05B8" w:rsidRPr="00BD6F67">
        <w:rPr>
          <w:rFonts w:cs="Arial"/>
          <w:b/>
          <w:bCs/>
          <w:kern w:val="32"/>
          <w:sz w:val="32"/>
          <w:szCs w:val="32"/>
        </w:rPr>
        <w:t xml:space="preserve"> </w:t>
      </w:r>
      <w:r w:rsidRPr="00BD6F67">
        <w:rPr>
          <w:rFonts w:cs="Arial"/>
          <w:b/>
          <w:bCs/>
          <w:kern w:val="32"/>
          <w:sz w:val="32"/>
          <w:szCs w:val="32"/>
        </w:rPr>
        <w:t>и</w:t>
      </w:r>
      <w:r w:rsidR="005F05B8" w:rsidRPr="00BD6F67">
        <w:rPr>
          <w:rFonts w:cs="Arial"/>
          <w:b/>
          <w:bCs/>
          <w:kern w:val="32"/>
          <w:sz w:val="32"/>
          <w:szCs w:val="32"/>
        </w:rPr>
        <w:t xml:space="preserve"> </w:t>
      </w:r>
      <w:r w:rsidRPr="00BD6F67">
        <w:rPr>
          <w:rFonts w:cs="Arial"/>
          <w:b/>
          <w:bCs/>
          <w:kern w:val="32"/>
          <w:sz w:val="32"/>
          <w:szCs w:val="32"/>
        </w:rPr>
        <w:t>обязательствах</w:t>
      </w:r>
      <w:r w:rsidR="005F05B8" w:rsidRPr="00BD6F67">
        <w:rPr>
          <w:rFonts w:cs="Arial"/>
          <w:b/>
          <w:bCs/>
          <w:kern w:val="32"/>
          <w:sz w:val="32"/>
          <w:szCs w:val="32"/>
        </w:rPr>
        <w:t xml:space="preserve"> </w:t>
      </w:r>
      <w:r w:rsidRPr="00BD6F67">
        <w:rPr>
          <w:rFonts w:cs="Arial"/>
          <w:b/>
          <w:bCs/>
          <w:kern w:val="32"/>
          <w:sz w:val="32"/>
          <w:szCs w:val="32"/>
        </w:rPr>
        <w:t>имущественного</w:t>
      </w:r>
      <w:r w:rsidR="005F05B8" w:rsidRPr="00BD6F67">
        <w:rPr>
          <w:rFonts w:cs="Arial"/>
          <w:b/>
          <w:bCs/>
          <w:kern w:val="32"/>
          <w:sz w:val="32"/>
          <w:szCs w:val="32"/>
        </w:rPr>
        <w:t xml:space="preserve"> </w:t>
      </w:r>
      <w:r w:rsidRPr="00BD6F67">
        <w:rPr>
          <w:rFonts w:cs="Arial"/>
          <w:b/>
          <w:bCs/>
          <w:kern w:val="32"/>
          <w:sz w:val="32"/>
          <w:szCs w:val="32"/>
        </w:rPr>
        <w:t>характера,</w:t>
      </w:r>
      <w:r w:rsidR="005F05B8" w:rsidRPr="00BD6F67">
        <w:rPr>
          <w:rFonts w:cs="Arial"/>
          <w:b/>
          <w:bCs/>
          <w:kern w:val="32"/>
          <w:sz w:val="32"/>
          <w:szCs w:val="32"/>
        </w:rPr>
        <w:t xml:space="preserve"> </w:t>
      </w:r>
      <w:r w:rsidRPr="00BD6F67">
        <w:rPr>
          <w:rFonts w:cs="Arial"/>
          <w:b/>
          <w:bCs/>
          <w:kern w:val="32"/>
          <w:sz w:val="32"/>
          <w:szCs w:val="32"/>
        </w:rPr>
        <w:t>а</w:t>
      </w:r>
      <w:r w:rsidR="005F05B8" w:rsidRPr="00BD6F67">
        <w:rPr>
          <w:rFonts w:cs="Arial"/>
          <w:b/>
          <w:bCs/>
          <w:kern w:val="32"/>
          <w:sz w:val="32"/>
          <w:szCs w:val="32"/>
        </w:rPr>
        <w:t xml:space="preserve"> </w:t>
      </w:r>
      <w:r w:rsidRPr="00BD6F67">
        <w:rPr>
          <w:rFonts w:cs="Arial"/>
          <w:b/>
          <w:bCs/>
          <w:kern w:val="32"/>
          <w:sz w:val="32"/>
          <w:szCs w:val="32"/>
        </w:rPr>
        <w:t>также</w:t>
      </w:r>
      <w:r w:rsidR="005F05B8" w:rsidRPr="00BD6F67">
        <w:rPr>
          <w:rFonts w:cs="Arial"/>
          <w:b/>
          <w:bCs/>
          <w:kern w:val="32"/>
          <w:sz w:val="32"/>
          <w:szCs w:val="32"/>
        </w:rPr>
        <w:t xml:space="preserve"> </w:t>
      </w:r>
      <w:r w:rsidRPr="00BD6F67">
        <w:rPr>
          <w:rFonts w:cs="Arial"/>
          <w:b/>
          <w:bCs/>
          <w:kern w:val="32"/>
          <w:sz w:val="32"/>
          <w:szCs w:val="32"/>
        </w:rPr>
        <w:t>сведения</w:t>
      </w:r>
      <w:r w:rsidR="005F05B8" w:rsidRPr="00BD6F67">
        <w:rPr>
          <w:rFonts w:cs="Arial"/>
          <w:b/>
          <w:bCs/>
          <w:kern w:val="32"/>
          <w:sz w:val="32"/>
          <w:szCs w:val="32"/>
        </w:rPr>
        <w:t xml:space="preserve"> </w:t>
      </w:r>
      <w:r w:rsidRPr="00BD6F67">
        <w:rPr>
          <w:rFonts w:cs="Arial"/>
          <w:b/>
          <w:bCs/>
          <w:kern w:val="32"/>
          <w:sz w:val="32"/>
          <w:szCs w:val="32"/>
        </w:rPr>
        <w:t>о</w:t>
      </w:r>
      <w:r w:rsidR="005F05B8" w:rsidRPr="00BD6F67">
        <w:rPr>
          <w:rFonts w:cs="Arial"/>
          <w:b/>
          <w:bCs/>
          <w:kern w:val="32"/>
          <w:sz w:val="32"/>
          <w:szCs w:val="32"/>
        </w:rPr>
        <w:t xml:space="preserve"> </w:t>
      </w:r>
      <w:r w:rsidRPr="00BD6F67">
        <w:rPr>
          <w:rFonts w:cs="Arial"/>
          <w:b/>
          <w:bCs/>
          <w:kern w:val="32"/>
          <w:sz w:val="32"/>
          <w:szCs w:val="32"/>
        </w:rPr>
        <w:t>доходах,</w:t>
      </w:r>
      <w:r w:rsidR="005F05B8" w:rsidRPr="00BD6F67">
        <w:rPr>
          <w:rFonts w:cs="Arial"/>
          <w:b/>
          <w:bCs/>
          <w:kern w:val="32"/>
          <w:sz w:val="32"/>
          <w:szCs w:val="32"/>
        </w:rPr>
        <w:t xml:space="preserve"> </w:t>
      </w:r>
      <w:r w:rsidRPr="00BD6F67">
        <w:rPr>
          <w:rFonts w:cs="Arial"/>
          <w:b/>
          <w:bCs/>
          <w:kern w:val="32"/>
          <w:sz w:val="32"/>
          <w:szCs w:val="32"/>
        </w:rPr>
        <w:t>об</w:t>
      </w:r>
      <w:r w:rsidR="005F05B8" w:rsidRPr="00BD6F67">
        <w:rPr>
          <w:rFonts w:cs="Arial"/>
          <w:b/>
          <w:bCs/>
          <w:kern w:val="32"/>
          <w:sz w:val="32"/>
          <w:szCs w:val="32"/>
        </w:rPr>
        <w:t xml:space="preserve"> </w:t>
      </w:r>
      <w:r w:rsidRPr="00BD6F67">
        <w:rPr>
          <w:rFonts w:cs="Arial"/>
          <w:b/>
          <w:bCs/>
          <w:kern w:val="32"/>
          <w:sz w:val="32"/>
          <w:szCs w:val="32"/>
        </w:rPr>
        <w:t>имуществе</w:t>
      </w:r>
      <w:r w:rsidR="005F05B8" w:rsidRPr="00BD6F67">
        <w:rPr>
          <w:rFonts w:cs="Arial"/>
          <w:b/>
          <w:bCs/>
          <w:kern w:val="32"/>
          <w:sz w:val="32"/>
          <w:szCs w:val="32"/>
        </w:rPr>
        <w:t xml:space="preserve"> </w:t>
      </w:r>
      <w:r w:rsidRPr="00BD6F67">
        <w:rPr>
          <w:rFonts w:cs="Arial"/>
          <w:b/>
          <w:bCs/>
          <w:kern w:val="32"/>
          <w:sz w:val="32"/>
          <w:szCs w:val="32"/>
        </w:rPr>
        <w:t>и</w:t>
      </w:r>
      <w:r w:rsidR="005F05B8" w:rsidRPr="00BD6F67">
        <w:rPr>
          <w:rFonts w:cs="Arial"/>
          <w:b/>
          <w:bCs/>
          <w:kern w:val="32"/>
          <w:sz w:val="32"/>
          <w:szCs w:val="32"/>
        </w:rPr>
        <w:t xml:space="preserve"> </w:t>
      </w:r>
      <w:r w:rsidRPr="00BD6F67">
        <w:rPr>
          <w:rFonts w:cs="Arial"/>
          <w:b/>
          <w:bCs/>
          <w:kern w:val="32"/>
          <w:sz w:val="32"/>
          <w:szCs w:val="32"/>
        </w:rPr>
        <w:t>обязательствах</w:t>
      </w:r>
      <w:r w:rsidR="005F05B8" w:rsidRPr="00BD6F67">
        <w:rPr>
          <w:rFonts w:cs="Arial"/>
          <w:b/>
          <w:bCs/>
          <w:kern w:val="32"/>
          <w:sz w:val="32"/>
          <w:szCs w:val="32"/>
        </w:rPr>
        <w:t xml:space="preserve"> </w:t>
      </w:r>
      <w:r w:rsidRPr="00BD6F67">
        <w:rPr>
          <w:rFonts w:cs="Arial"/>
          <w:b/>
          <w:bCs/>
          <w:kern w:val="32"/>
          <w:sz w:val="32"/>
          <w:szCs w:val="32"/>
        </w:rPr>
        <w:t>имущественного</w:t>
      </w:r>
      <w:r w:rsidR="005F05B8" w:rsidRPr="00BD6F67">
        <w:rPr>
          <w:rFonts w:cs="Arial"/>
          <w:b/>
          <w:bCs/>
          <w:kern w:val="32"/>
          <w:sz w:val="32"/>
          <w:szCs w:val="32"/>
        </w:rPr>
        <w:t xml:space="preserve"> </w:t>
      </w:r>
      <w:r w:rsidRPr="00BD6F67">
        <w:rPr>
          <w:rFonts w:cs="Arial"/>
          <w:b/>
          <w:bCs/>
          <w:kern w:val="32"/>
          <w:sz w:val="32"/>
          <w:szCs w:val="32"/>
        </w:rPr>
        <w:t>характера</w:t>
      </w:r>
      <w:r w:rsidR="005F05B8" w:rsidRPr="00BD6F67">
        <w:rPr>
          <w:rFonts w:cs="Arial"/>
          <w:b/>
          <w:bCs/>
          <w:kern w:val="32"/>
          <w:sz w:val="32"/>
          <w:szCs w:val="32"/>
        </w:rPr>
        <w:t xml:space="preserve"> </w:t>
      </w:r>
      <w:r w:rsidRPr="00BD6F67">
        <w:rPr>
          <w:rFonts w:cs="Arial"/>
          <w:b/>
          <w:bCs/>
          <w:kern w:val="32"/>
          <w:sz w:val="32"/>
          <w:szCs w:val="32"/>
        </w:rPr>
        <w:t>своих</w:t>
      </w:r>
      <w:r w:rsidR="005F05B8" w:rsidRPr="00BD6F67">
        <w:rPr>
          <w:rFonts w:cs="Arial"/>
          <w:b/>
          <w:bCs/>
          <w:kern w:val="32"/>
          <w:sz w:val="32"/>
          <w:szCs w:val="32"/>
        </w:rPr>
        <w:t xml:space="preserve"> </w:t>
      </w:r>
      <w:r w:rsidRPr="00BD6F67">
        <w:rPr>
          <w:rFonts w:cs="Arial"/>
          <w:b/>
          <w:bCs/>
          <w:kern w:val="32"/>
          <w:sz w:val="32"/>
          <w:szCs w:val="32"/>
        </w:rPr>
        <w:t>супруги</w:t>
      </w:r>
      <w:r w:rsidR="005F05B8" w:rsidRPr="00BD6F67">
        <w:rPr>
          <w:rFonts w:cs="Arial"/>
          <w:b/>
          <w:bCs/>
          <w:kern w:val="32"/>
          <w:sz w:val="32"/>
          <w:szCs w:val="32"/>
        </w:rPr>
        <w:t xml:space="preserve"> </w:t>
      </w:r>
      <w:r w:rsidRPr="00BD6F67">
        <w:rPr>
          <w:rFonts w:cs="Arial"/>
          <w:b/>
          <w:bCs/>
          <w:kern w:val="32"/>
          <w:sz w:val="32"/>
          <w:szCs w:val="32"/>
        </w:rPr>
        <w:t>(супруга)</w:t>
      </w:r>
      <w:r w:rsidR="005F05B8" w:rsidRPr="00BD6F67">
        <w:rPr>
          <w:rFonts w:cs="Arial"/>
          <w:b/>
          <w:bCs/>
          <w:kern w:val="32"/>
          <w:sz w:val="32"/>
          <w:szCs w:val="32"/>
        </w:rPr>
        <w:t xml:space="preserve"> </w:t>
      </w:r>
      <w:r w:rsidRPr="00BD6F67">
        <w:rPr>
          <w:rFonts w:cs="Arial"/>
          <w:b/>
          <w:bCs/>
          <w:kern w:val="32"/>
          <w:sz w:val="32"/>
          <w:szCs w:val="32"/>
        </w:rPr>
        <w:t>и</w:t>
      </w:r>
      <w:r w:rsidR="005F05B8" w:rsidRPr="00BD6F67">
        <w:rPr>
          <w:rFonts w:cs="Arial"/>
          <w:b/>
          <w:bCs/>
          <w:kern w:val="32"/>
          <w:sz w:val="32"/>
          <w:szCs w:val="32"/>
        </w:rPr>
        <w:t xml:space="preserve"> </w:t>
      </w:r>
      <w:r w:rsidRPr="00BD6F67">
        <w:rPr>
          <w:rFonts w:cs="Arial"/>
          <w:b/>
          <w:bCs/>
          <w:kern w:val="32"/>
          <w:sz w:val="32"/>
          <w:szCs w:val="32"/>
        </w:rPr>
        <w:t>несовершеннолетних</w:t>
      </w:r>
      <w:r w:rsidR="005F05B8" w:rsidRPr="00BD6F67">
        <w:rPr>
          <w:rFonts w:cs="Arial"/>
          <w:b/>
          <w:bCs/>
          <w:kern w:val="32"/>
          <w:sz w:val="32"/>
          <w:szCs w:val="32"/>
        </w:rPr>
        <w:t xml:space="preserve"> </w:t>
      </w:r>
      <w:r w:rsidRPr="00BD6F67">
        <w:rPr>
          <w:rFonts w:cs="Arial"/>
          <w:b/>
          <w:bCs/>
          <w:kern w:val="32"/>
          <w:sz w:val="32"/>
          <w:szCs w:val="32"/>
        </w:rPr>
        <w:t>детей</w:t>
      </w:r>
    </w:p>
    <w:p w14:paraId="2563E969" w14:textId="77777777" w:rsidR="008147D4" w:rsidRPr="005F05B8" w:rsidRDefault="008147D4" w:rsidP="005F05B8"/>
    <w:p w14:paraId="04FE1693" w14:textId="77777777" w:rsidR="008147D4" w:rsidRPr="005F05B8" w:rsidRDefault="008147D4" w:rsidP="005F05B8"/>
    <w:p w14:paraId="22B4A613" w14:textId="77777777" w:rsidR="008147D4" w:rsidRPr="005F05B8" w:rsidRDefault="008147D4" w:rsidP="005F05B8">
      <w:r w:rsidRPr="005F05B8">
        <w:t>1.</w:t>
      </w:r>
      <w:r w:rsidR="005F05B8">
        <w:t xml:space="preserve"> </w:t>
      </w:r>
      <w:r w:rsidRPr="005F05B8">
        <w:t>Глава</w:t>
      </w:r>
      <w:r w:rsidR="005F05B8">
        <w:t xml:space="preserve"> </w:t>
      </w:r>
      <w:r w:rsidRPr="005F05B8">
        <w:t>администрации</w:t>
      </w:r>
    </w:p>
    <w:p w14:paraId="0753E1E0" w14:textId="77777777" w:rsidR="008147D4" w:rsidRPr="005F05B8" w:rsidRDefault="003B5635" w:rsidP="005F05B8">
      <w:r w:rsidRPr="005F05B8">
        <w:t>2.</w:t>
      </w:r>
      <w:r w:rsidR="005F05B8">
        <w:t xml:space="preserve"> </w:t>
      </w:r>
      <w:r w:rsidR="00990CF9" w:rsidRPr="005F05B8">
        <w:t>специалист</w:t>
      </w:r>
      <w:r w:rsidR="005F05B8">
        <w:t xml:space="preserve"> </w:t>
      </w:r>
      <w:r w:rsidR="00990CF9" w:rsidRPr="005F05B8">
        <w:t>по</w:t>
      </w:r>
      <w:r w:rsidR="005F05B8">
        <w:t xml:space="preserve"> </w:t>
      </w:r>
      <w:r w:rsidR="00990CF9" w:rsidRPr="005F05B8">
        <w:t>финансам</w:t>
      </w:r>
    </w:p>
    <w:p w14:paraId="380CFFFA" w14:textId="77777777" w:rsidR="008147D4" w:rsidRPr="005F05B8" w:rsidRDefault="003B5635" w:rsidP="005F05B8">
      <w:r w:rsidRPr="005F05B8">
        <w:t>3</w:t>
      </w:r>
      <w:r w:rsidR="008147D4" w:rsidRPr="005F05B8">
        <w:t>.</w:t>
      </w:r>
      <w:r w:rsidR="005F05B8">
        <w:t xml:space="preserve"> </w:t>
      </w:r>
      <w:r w:rsidR="008147D4" w:rsidRPr="005F05B8">
        <w:t>Специалист</w:t>
      </w:r>
      <w:r w:rsidR="005F05B8">
        <w:t xml:space="preserve"> </w:t>
      </w:r>
      <w:r w:rsidRPr="005F05B8">
        <w:t>делопроизводитель</w:t>
      </w:r>
    </w:p>
    <w:p w14:paraId="65C4FD19" w14:textId="77777777" w:rsidR="008147D4" w:rsidRPr="005F05B8" w:rsidRDefault="008147D4" w:rsidP="005F05B8">
      <w:pPr>
        <w:rPr>
          <w:rFonts w:eastAsia="Arial Unicode MS"/>
        </w:rPr>
      </w:pPr>
    </w:p>
    <w:p w14:paraId="512E9BC5" w14:textId="77777777" w:rsidR="007714F0" w:rsidRPr="005F05B8" w:rsidRDefault="007714F0" w:rsidP="005F05B8"/>
    <w:sectPr w:rsidR="007714F0" w:rsidRPr="005F05B8" w:rsidSect="005F05B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5890D" w14:textId="77777777" w:rsidR="00801567" w:rsidRDefault="00801567" w:rsidP="00CA4189">
      <w:r>
        <w:separator/>
      </w:r>
    </w:p>
  </w:endnote>
  <w:endnote w:type="continuationSeparator" w:id="0">
    <w:p w14:paraId="7FACEA85" w14:textId="77777777" w:rsidR="00801567" w:rsidRDefault="00801567" w:rsidP="00CA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22A34" w14:textId="77777777" w:rsidR="00801567" w:rsidRDefault="00801567" w:rsidP="00CA4189">
      <w:r>
        <w:separator/>
      </w:r>
    </w:p>
  </w:footnote>
  <w:footnote w:type="continuationSeparator" w:id="0">
    <w:p w14:paraId="5222C1CC" w14:textId="77777777" w:rsidR="00801567" w:rsidRDefault="00801567" w:rsidP="00CA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1C0597"/>
    <w:multiLevelType w:val="hybridMultilevel"/>
    <w:tmpl w:val="3AE6EA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5247EAE"/>
    <w:multiLevelType w:val="hybridMultilevel"/>
    <w:tmpl w:val="F37219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798246F"/>
    <w:multiLevelType w:val="hybridMultilevel"/>
    <w:tmpl w:val="952EA4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70D"/>
    <w:rsid w:val="00143607"/>
    <w:rsid w:val="001B71D1"/>
    <w:rsid w:val="001D4DE0"/>
    <w:rsid w:val="001F6611"/>
    <w:rsid w:val="002159B7"/>
    <w:rsid w:val="00220A35"/>
    <w:rsid w:val="003B0DEE"/>
    <w:rsid w:val="003B5635"/>
    <w:rsid w:val="00451EAF"/>
    <w:rsid w:val="00586919"/>
    <w:rsid w:val="005F05B8"/>
    <w:rsid w:val="006151D1"/>
    <w:rsid w:val="0063519D"/>
    <w:rsid w:val="006E1026"/>
    <w:rsid w:val="006F7BE0"/>
    <w:rsid w:val="007714F0"/>
    <w:rsid w:val="007869AC"/>
    <w:rsid w:val="00801567"/>
    <w:rsid w:val="008147D4"/>
    <w:rsid w:val="008C1438"/>
    <w:rsid w:val="00990CF9"/>
    <w:rsid w:val="009B7A2B"/>
    <w:rsid w:val="009E5BFA"/>
    <w:rsid w:val="00A27476"/>
    <w:rsid w:val="00B204D0"/>
    <w:rsid w:val="00B30F60"/>
    <w:rsid w:val="00BD6F67"/>
    <w:rsid w:val="00C93294"/>
    <w:rsid w:val="00CA4189"/>
    <w:rsid w:val="00CC170D"/>
    <w:rsid w:val="00D13012"/>
    <w:rsid w:val="00E53322"/>
    <w:rsid w:val="00EA0248"/>
    <w:rsid w:val="00EA6C38"/>
    <w:rsid w:val="00F46751"/>
    <w:rsid w:val="00F82BA3"/>
    <w:rsid w:val="00F94FA9"/>
    <w:rsid w:val="00FA2745"/>
    <w:rsid w:val="00FB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E3A8"/>
  <w15:docId w15:val="{F2A5F4F5-6816-4456-B6F2-4F5F94F3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B204D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204D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204D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204D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204D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607"/>
    <w:pPr>
      <w:ind w:left="720"/>
      <w:contextualSpacing/>
    </w:pPr>
  </w:style>
  <w:style w:type="paragraph" w:styleId="a4">
    <w:name w:val="Body Text"/>
    <w:basedOn w:val="a"/>
    <w:link w:val="a5"/>
    <w:rsid w:val="00CA4189"/>
    <w:pPr>
      <w:jc w:val="center"/>
    </w:pPr>
    <w:rPr>
      <w:rFonts w:ascii="Times New Roman" w:hAnsi="Times New Roman"/>
      <w:sz w:val="28"/>
    </w:rPr>
  </w:style>
  <w:style w:type="character" w:customStyle="1" w:styleId="a5">
    <w:name w:val="Основной текст Знак"/>
    <w:basedOn w:val="a0"/>
    <w:link w:val="a4"/>
    <w:rsid w:val="00CA41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A41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4189"/>
  </w:style>
  <w:style w:type="paragraph" w:styleId="a8">
    <w:name w:val="footer"/>
    <w:basedOn w:val="a"/>
    <w:link w:val="a9"/>
    <w:uiPriority w:val="99"/>
    <w:unhideWhenUsed/>
    <w:rsid w:val="00CA41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4189"/>
  </w:style>
  <w:style w:type="character" w:customStyle="1" w:styleId="10">
    <w:name w:val="Заголовок 1 Знак"/>
    <w:aliases w:val="!Части документа Знак"/>
    <w:basedOn w:val="a0"/>
    <w:link w:val="1"/>
    <w:rsid w:val="005F05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F05B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F05B8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F05B8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B204D0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B204D0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5F05B8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B204D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B204D0"/>
    <w:rPr>
      <w:color w:val="0000FF"/>
      <w:u w:val="none"/>
    </w:rPr>
  </w:style>
  <w:style w:type="paragraph" w:customStyle="1" w:styleId="Application">
    <w:name w:val="Application!Приложение"/>
    <w:rsid w:val="00B204D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204D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204D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204D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B204D0"/>
    <w:rPr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C9329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932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0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f6408b08-89fc-446d-9567-103d5c7c7a8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la-service.minjust.ru:8080/rnla-links/ws/content/act/9aa48369-618a-4bb4-b4b8-ae15f2b7ebf6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nla-service.minjust.ru:8080/rnla-links/ws/content/act/c5805446-7e4e-4196-95d2-500c128f528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la-service.minjust.ru:8080/rnla-links/ws/content/act/1c99e1af-8b74-4601-8490-0bfafb2f53a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35</TotalTime>
  <Pages>1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Специалист</cp:lastModifiedBy>
  <cp:revision>9</cp:revision>
  <cp:lastPrinted>2022-09-14T08:45:00Z</cp:lastPrinted>
  <dcterms:created xsi:type="dcterms:W3CDTF">2022-09-08T10:56:00Z</dcterms:created>
  <dcterms:modified xsi:type="dcterms:W3CDTF">2022-09-14T11:35:00Z</dcterms:modified>
</cp:coreProperties>
</file>